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Author"/>
        <w:id w:val="4805016"/>
        <w:placeholder>
          <w:docPart w:val="3B86C84A47764CB79E52F120AB27A28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1910FA" w:rsidRDefault="00337A02">
          <w:pPr>
            <w:pStyle w:val="YourName"/>
          </w:pPr>
          <w:r>
            <w:t>Sarah</w:t>
          </w:r>
          <w:r w:rsidR="00E56858">
            <w:t xml:space="preserve"> Pettus</w:t>
          </w:r>
        </w:p>
      </w:sdtContent>
    </w:sdt>
    <w:p w:rsidR="001910FA" w:rsidRDefault="00697BE3" w:rsidP="00697BE3">
      <w:pPr>
        <w:pStyle w:val="ContactInformation"/>
        <w:spacing w:after="0" w:line="240" w:lineRule="auto"/>
      </w:pPr>
      <w:hyperlink r:id="rId10" w:history="1">
        <w:r w:rsidRPr="000134AB">
          <w:rPr>
            <w:rStyle w:val="Hyperlink"/>
          </w:rPr>
          <w:t>spettus@nctc.edu</w:t>
        </w:r>
      </w:hyperlink>
      <w:r>
        <w:t xml:space="preserve"> </w:t>
      </w:r>
      <w:r w:rsidR="00B44CBD">
        <w:t xml:space="preserve"> </w:t>
      </w:r>
      <w:r w:rsidR="00922325">
        <w:t xml:space="preserve">| </w:t>
      </w:r>
      <w:hyperlink r:id="rId11" w:history="1">
        <w:r w:rsidR="00B44CBD" w:rsidRPr="00E80638">
          <w:rPr>
            <w:rStyle w:val="Hyperlink"/>
          </w:rPr>
          <w:t>http://www.foliotek.me/saritapw</w:t>
        </w:r>
      </w:hyperlink>
    </w:p>
    <w:p w:rsidR="00922325" w:rsidRDefault="00922325" w:rsidP="00B44CBD">
      <w:pPr>
        <w:pStyle w:val="ContactInformation"/>
        <w:spacing w:after="0" w:line="240" w:lineRule="auto"/>
        <w:ind w:left="0"/>
      </w:pPr>
    </w:p>
    <w:p w:rsidR="001910FA" w:rsidRDefault="00A97538">
      <w:pPr>
        <w:pStyle w:val="SectionHeading"/>
      </w:pPr>
      <w:r>
        <w:t>EDUCATION</w:t>
      </w:r>
    </w:p>
    <w:p w:rsidR="001910FA" w:rsidRDefault="00E56858">
      <w:pPr>
        <w:pStyle w:val="Location"/>
      </w:pPr>
      <w:r>
        <w:t>University of Texas Rio Grande Valley</w:t>
      </w:r>
    </w:p>
    <w:p w:rsidR="001910FA" w:rsidRDefault="00E56858" w:rsidP="00E56858">
      <w:pPr>
        <w:pStyle w:val="JobTitle"/>
      </w:pPr>
      <w:r>
        <w:t>Ed.D. in Curriculum and Instruction specializing in Instructional Technology</w:t>
      </w:r>
      <w:r w:rsidR="00BB240C">
        <w:t xml:space="preserve"> 4.0 GPA</w:t>
      </w:r>
      <w:r w:rsidR="00A97538">
        <w:tab/>
      </w:r>
      <w:sdt>
        <w:sdtPr>
          <w:id w:val="275215203"/>
          <w:placeholder>
            <w:docPart w:val="C6F9DD285047479C9F292353183EC762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697BE3">
            <w:t>Anticipated Graduation 2018</w:t>
          </w:r>
        </w:sdtContent>
      </w:sdt>
    </w:p>
    <w:p w:rsidR="00E56858" w:rsidRDefault="00E56858" w:rsidP="00E56858">
      <w:pPr>
        <w:pStyle w:val="JobTitle"/>
      </w:pPr>
    </w:p>
    <w:p w:rsidR="001910FA" w:rsidRDefault="00E56858">
      <w:pPr>
        <w:pStyle w:val="Location"/>
      </w:pPr>
      <w:r>
        <w:t>University of Texas at Brownsville</w:t>
      </w:r>
    </w:p>
    <w:p w:rsidR="001910FA" w:rsidRDefault="00E56858">
      <w:pPr>
        <w:pStyle w:val="JobTitle"/>
      </w:pPr>
      <w:r>
        <w:t>M.Ed. in Educational Technology</w:t>
      </w:r>
      <w:r w:rsidR="00A97538">
        <w:tab/>
      </w:r>
      <w:sdt>
        <w:sdtPr>
          <w:id w:val="275215213"/>
          <w:placeholder>
            <w:docPart w:val="B2D8BCB39F924EF8AB8EA03CD0850378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2014</w:t>
          </w:r>
        </w:sdtContent>
      </w:sdt>
    </w:p>
    <w:p w:rsidR="00E56858" w:rsidRDefault="00E56858" w:rsidP="00E56858">
      <w:pPr>
        <w:pStyle w:val="SpaceAfter"/>
        <w:spacing w:after="0"/>
      </w:pPr>
      <w:r>
        <w:t>Practicum: Training Course for Operation Homefront’s Hearts of Valor</w:t>
      </w:r>
    </w:p>
    <w:p w:rsidR="00E56858" w:rsidRDefault="00E56858" w:rsidP="00E56858">
      <w:pPr>
        <w:pStyle w:val="SpaceAfter"/>
        <w:spacing w:after="0"/>
      </w:pPr>
      <w:r>
        <w:t>E-Learning Certificate</w:t>
      </w:r>
    </w:p>
    <w:p w:rsidR="00E56858" w:rsidRDefault="00E56858" w:rsidP="00E56858">
      <w:pPr>
        <w:pStyle w:val="SpaceAfter"/>
        <w:spacing w:after="0"/>
      </w:pPr>
    </w:p>
    <w:p w:rsidR="001910FA" w:rsidRDefault="00E56858">
      <w:pPr>
        <w:pStyle w:val="Location"/>
      </w:pPr>
      <w:r>
        <w:t>Texas Woman’s University</w:t>
      </w:r>
      <w:r>
        <w:tab/>
      </w:r>
    </w:p>
    <w:p w:rsidR="001910FA" w:rsidRDefault="00E56858">
      <w:pPr>
        <w:pStyle w:val="JobTitle"/>
      </w:pPr>
      <w:r>
        <w:t>B.S. in History</w:t>
      </w:r>
      <w:r w:rsidR="00A97538">
        <w:tab/>
      </w:r>
      <w:sdt>
        <w:sdtPr>
          <w:id w:val="275215217"/>
          <w:placeholder>
            <w:docPart w:val="91846A24B4CA4306A70BBA048CF3C073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2003</w:t>
          </w:r>
        </w:sdtContent>
      </w:sdt>
    </w:p>
    <w:p w:rsidR="001910FA" w:rsidRDefault="00E56858" w:rsidP="00E56858">
      <w:pPr>
        <w:pStyle w:val="NormalBodyText"/>
      </w:pPr>
      <w:r>
        <w:t>Areas of Concentration: Post 1900 US history and aviation</w:t>
      </w:r>
    </w:p>
    <w:p w:rsidR="00E56858" w:rsidRDefault="00E56858" w:rsidP="00E56858">
      <w:pPr>
        <w:pStyle w:val="NormalBodyText"/>
      </w:pPr>
    </w:p>
    <w:p w:rsidR="00E56858" w:rsidRDefault="00E56858" w:rsidP="00E56858">
      <w:pPr>
        <w:pStyle w:val="Location"/>
      </w:pPr>
      <w:r>
        <w:t>Northeastern Oklahoma A&amp;M College</w:t>
      </w:r>
      <w:r>
        <w:tab/>
      </w:r>
    </w:p>
    <w:p w:rsidR="00E56858" w:rsidRDefault="00E56858" w:rsidP="00E56858">
      <w:pPr>
        <w:pStyle w:val="JobTitle"/>
      </w:pPr>
      <w:r>
        <w:t>A.S. in Fine Arts</w:t>
      </w:r>
      <w:r>
        <w:tab/>
      </w:r>
      <w:sdt>
        <w:sdtPr>
          <w:id w:val="22447217"/>
          <w:placeholder>
            <w:docPart w:val="C4B1A7750644425687923F5B4331F20C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2001</w:t>
          </w:r>
        </w:sdtContent>
      </w:sdt>
    </w:p>
    <w:p w:rsidR="00E56858" w:rsidRDefault="00E56858" w:rsidP="00E56858">
      <w:pPr>
        <w:pStyle w:val="NormalBodyText"/>
      </w:pPr>
      <w:r>
        <w:t>Areas of Concentration: Painting and human figure sketches</w:t>
      </w:r>
    </w:p>
    <w:p w:rsidR="001910FA" w:rsidRDefault="00A97538">
      <w:pPr>
        <w:pStyle w:val="SectionHeading"/>
      </w:pPr>
      <w:r>
        <w:t>AWARDS</w:t>
      </w:r>
    </w:p>
    <w:p w:rsidR="006E626E" w:rsidRDefault="006E626E" w:rsidP="006E626E">
      <w:pPr>
        <w:pStyle w:val="SpaceAfter1NoRightIndent"/>
        <w:spacing w:after="0"/>
      </w:pPr>
      <w:r>
        <w:t xml:space="preserve">Bronze Presidential Volunteer Service Award </w:t>
      </w:r>
      <w:r>
        <w:tab/>
      </w:r>
      <w:r w:rsidR="00697BE3">
        <w:t xml:space="preserve">2016, </w:t>
      </w:r>
      <w:r>
        <w:t>2015, 2014</w:t>
      </w:r>
    </w:p>
    <w:p w:rsidR="009D2C2D" w:rsidRDefault="009D2C2D" w:rsidP="009D2C2D">
      <w:pPr>
        <w:pStyle w:val="SpaceAfter1NoRightIndent"/>
        <w:spacing w:after="0"/>
      </w:pPr>
      <w:r>
        <w:t>President’s Scholarship</w:t>
      </w:r>
      <w:r>
        <w:tab/>
      </w:r>
      <w:sdt>
        <w:sdtPr>
          <w:id w:val="-1603793013"/>
          <w:placeholder>
            <w:docPart w:val="76C51B9F1BF940198FD504A295185FAC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B70542">
            <w:t>2015 - 2016</w:t>
          </w:r>
        </w:sdtContent>
      </w:sdt>
    </w:p>
    <w:p w:rsidR="00BB240C" w:rsidRDefault="00BB240C" w:rsidP="009D2C2D">
      <w:pPr>
        <w:pStyle w:val="SpaceAfter1NoRightIndent"/>
        <w:spacing w:after="0"/>
      </w:pPr>
      <w:r>
        <w:t>Graduate Tuition Grant</w:t>
      </w:r>
      <w:r>
        <w:tab/>
        <w:t>2015-2016</w:t>
      </w:r>
    </w:p>
    <w:p w:rsidR="000360EE" w:rsidRDefault="000360EE" w:rsidP="009D2C2D">
      <w:pPr>
        <w:pStyle w:val="SpaceAfter1NoRightIndent"/>
        <w:spacing w:after="0"/>
      </w:pPr>
      <w:r>
        <w:t>National Military Family Scholarship</w:t>
      </w:r>
      <w:r>
        <w:tab/>
        <w:t>2016</w:t>
      </w:r>
    </w:p>
    <w:p w:rsidR="00B70542" w:rsidRDefault="00B70542" w:rsidP="009D2C2D">
      <w:pPr>
        <w:pStyle w:val="SpaceAfter1NoRightIndent"/>
        <w:spacing w:after="0"/>
      </w:pPr>
      <w:r>
        <w:t>Mark A. Forester Scholarship for Service</w:t>
      </w:r>
      <w:r>
        <w:tab/>
        <w:t>2016</w:t>
      </w:r>
    </w:p>
    <w:p w:rsidR="009D2C2D" w:rsidRDefault="009D2C2D" w:rsidP="009D2C2D">
      <w:pPr>
        <w:pStyle w:val="SpaceAfter1NoRightIndent"/>
        <w:spacing w:after="0"/>
      </w:pPr>
      <w:r>
        <w:t>Graduate Tuition Incentive Scholarship</w:t>
      </w:r>
      <w:r>
        <w:tab/>
      </w:r>
      <w:sdt>
        <w:sdtPr>
          <w:id w:val="-879393057"/>
          <w:placeholder>
            <w:docPart w:val="5C5136A39A2B4FC7BAA4813AF8BD8CA4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2012</w:t>
          </w:r>
        </w:sdtContent>
      </w:sdt>
      <w:r>
        <w:t xml:space="preserve"> – </w:t>
      </w:r>
      <w:sdt>
        <w:sdtPr>
          <w:id w:val="2044242448"/>
          <w:placeholder>
            <w:docPart w:val="DEF0387A6483469894D666BB000C6511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697BE3">
            <w:t>2016</w:t>
          </w:r>
        </w:sdtContent>
      </w:sdt>
    </w:p>
    <w:p w:rsidR="001910FA" w:rsidRDefault="00E56858" w:rsidP="009D2C2D">
      <w:pPr>
        <w:pStyle w:val="NormalBodyText"/>
      </w:pPr>
      <w:r>
        <w:t>Phi Theta Kappa</w:t>
      </w:r>
      <w:r w:rsidR="00A97538">
        <w:tab/>
      </w:r>
      <w:sdt>
        <w:sdtPr>
          <w:id w:val="275215230"/>
          <w:placeholder>
            <w:docPart w:val="CE897049589A46C7A45711B852183509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2000</w:t>
          </w:r>
        </w:sdtContent>
      </w:sdt>
      <w:r w:rsidR="00A97538">
        <w:t xml:space="preserve"> – </w:t>
      </w:r>
      <w:sdt>
        <w:sdtPr>
          <w:id w:val="275215232"/>
          <w:placeholder>
            <w:docPart w:val="AD25CEC743704D5AACCD3E07B0713065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2001</w:t>
          </w:r>
        </w:sdtContent>
      </w:sdt>
      <w:r w:rsidR="00A97538">
        <w:tab/>
      </w:r>
    </w:p>
    <w:p w:rsidR="001910FA" w:rsidRDefault="00A97538">
      <w:pPr>
        <w:pStyle w:val="SectionHeading"/>
      </w:pPr>
      <w:r>
        <w:t>TEACHING EXPERIENCE</w:t>
      </w:r>
    </w:p>
    <w:p w:rsidR="001910FA" w:rsidRDefault="00E56858">
      <w:pPr>
        <w:pStyle w:val="Location"/>
      </w:pPr>
      <w:r>
        <w:t>North Central Texas College Corinth, TX</w:t>
      </w:r>
    </w:p>
    <w:p w:rsidR="001910FA" w:rsidRDefault="00E56858">
      <w:pPr>
        <w:pStyle w:val="JobTitle"/>
      </w:pPr>
      <w:r>
        <w:t>Adjunct Instructor- Learning Frameworks</w:t>
      </w:r>
      <w:r w:rsidR="009138AC">
        <w:t xml:space="preserve"> &amp; Life Long Learning Instructor ESL</w:t>
      </w:r>
      <w:r w:rsidR="00A97538">
        <w:tab/>
      </w:r>
      <w:sdt>
        <w:sdtPr>
          <w:id w:val="275215262"/>
          <w:placeholder>
            <w:docPart w:val="E020C47AABCA4C858EF3C5C808CE259B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2015</w:t>
          </w:r>
          <w:r w:rsidR="00BB240C">
            <w:t>-present</w:t>
          </w:r>
        </w:sdtContent>
      </w:sdt>
    </w:p>
    <w:p w:rsidR="001910FA" w:rsidRDefault="009D2C2D">
      <w:pPr>
        <w:pStyle w:val="SpaceAfter"/>
      </w:pPr>
      <w:r>
        <w:t>Developed syllabus and overall course structure</w:t>
      </w:r>
      <w:r w:rsidR="00E519A5">
        <w:t xml:space="preserve"> &amp; administered grades</w:t>
      </w:r>
      <w:r>
        <w:t xml:space="preserve">, </w:t>
      </w:r>
      <w:r w:rsidR="00E519A5">
        <w:t xml:space="preserve">designed course as web facilitated using Canvas LMS. </w:t>
      </w:r>
    </w:p>
    <w:p w:rsidR="009138AC" w:rsidRDefault="009138AC">
      <w:pPr>
        <w:pStyle w:val="SpaceAfter"/>
      </w:pPr>
      <w:r>
        <w:t>Additional duties: Serve on Campus Scholarship Selection Committee</w:t>
      </w:r>
      <w:r w:rsidR="00531AC5">
        <w:t xml:space="preserve"> </w:t>
      </w:r>
    </w:p>
    <w:p w:rsidR="00100478" w:rsidRPr="00283BCE" w:rsidRDefault="00283BCE">
      <w:pPr>
        <w:pStyle w:val="JobTitle"/>
        <w:rPr>
          <w:b w:val="0"/>
        </w:rPr>
      </w:pPr>
      <w:proofErr w:type="spellStart"/>
      <w:r w:rsidRPr="00283BCE">
        <w:rPr>
          <w:b w:val="0"/>
        </w:rPr>
        <w:t>Birdville</w:t>
      </w:r>
      <w:proofErr w:type="spellEnd"/>
      <w:r w:rsidRPr="00283BCE">
        <w:rPr>
          <w:b w:val="0"/>
        </w:rPr>
        <w:t xml:space="preserve"> ISD</w:t>
      </w:r>
      <w:r w:rsidR="00E519A5">
        <w:rPr>
          <w:b w:val="0"/>
        </w:rPr>
        <w:t xml:space="preserve">, </w:t>
      </w:r>
    </w:p>
    <w:p w:rsidR="001910FA" w:rsidRDefault="009D2C2D">
      <w:pPr>
        <w:pStyle w:val="JobTitle"/>
      </w:pPr>
      <w:r>
        <w:t>LPAC Chair &amp; ESL Department Head</w:t>
      </w:r>
      <w:r w:rsidR="00A97538">
        <w:tab/>
      </w:r>
      <w:sdt>
        <w:sdtPr>
          <w:id w:val="275215266"/>
          <w:placeholder>
            <w:docPart w:val="BF72C91C50634A27B1C6334D17B1632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83BCE">
            <w:t>2013-</w:t>
          </w:r>
          <w:r w:rsidR="00E56858">
            <w:t>2014</w:t>
          </w:r>
        </w:sdtContent>
      </w:sdt>
    </w:p>
    <w:p w:rsidR="001910FA" w:rsidRDefault="00100478">
      <w:pPr>
        <w:pStyle w:val="SpaceAfter"/>
      </w:pPr>
      <w:r>
        <w:t xml:space="preserve">Taught Secondary Social Studies and ESL to HS students, developed course syllabus, administered all grades. Supervised ESL Department and completed all LPAC requirements for entire campus. </w:t>
      </w:r>
    </w:p>
    <w:p w:rsidR="00283BCE" w:rsidRPr="00283BCE" w:rsidRDefault="00283BCE">
      <w:pPr>
        <w:pStyle w:val="JobTitle"/>
        <w:rPr>
          <w:b w:val="0"/>
        </w:rPr>
      </w:pPr>
      <w:r w:rsidRPr="00283BCE">
        <w:rPr>
          <w:b w:val="0"/>
        </w:rPr>
        <w:t>A+ Academy</w:t>
      </w:r>
    </w:p>
    <w:p w:rsidR="001910FA" w:rsidRDefault="00100478">
      <w:pPr>
        <w:pStyle w:val="JobTitle"/>
      </w:pPr>
      <w:r>
        <w:t>ESL Interventionist and SPED Resource Teacher</w:t>
      </w:r>
      <w:r w:rsidR="00A97538">
        <w:tab/>
      </w:r>
      <w:sdt>
        <w:sdtPr>
          <w:id w:val="275215269"/>
          <w:placeholder>
            <w:docPart w:val="0145506A9E99461EB7CD80EF7AB87015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2010-2013</w:t>
          </w:r>
        </w:sdtContent>
      </w:sdt>
    </w:p>
    <w:p w:rsidR="001910FA" w:rsidRDefault="00100478">
      <w:pPr>
        <w:pStyle w:val="SpaceAfter"/>
      </w:pPr>
      <w:proofErr w:type="gramStart"/>
      <w:r>
        <w:t>Developed syllabus and course descriptions.</w:t>
      </w:r>
      <w:proofErr w:type="gramEnd"/>
      <w:r>
        <w:t xml:space="preserve"> Supervised schedule for all ESL department including assistants. Examined campus wide performance data for intervention needs and provided training to instructors on best practices. </w:t>
      </w:r>
      <w:proofErr w:type="gramStart"/>
      <w:r>
        <w:t>Provided small group intervention to Tier 3 students.</w:t>
      </w:r>
      <w:proofErr w:type="gramEnd"/>
      <w:r>
        <w:t xml:space="preserve"> </w:t>
      </w:r>
      <w:r w:rsidR="00337A02">
        <w:t xml:space="preserve">Rosetta </w:t>
      </w:r>
      <w:proofErr w:type="gramStart"/>
      <w:r w:rsidR="00337A02">
        <w:t>Stone</w:t>
      </w:r>
      <w:proofErr w:type="gramEnd"/>
      <w:r w:rsidR="00337A02">
        <w:t xml:space="preserve"> campus administrator and taught adult ESL in the evenings to parents</w:t>
      </w:r>
      <w:r w:rsidR="00697BE3">
        <w:t xml:space="preserve"> and community members</w:t>
      </w:r>
      <w:r w:rsidR="00337A02">
        <w:t>.</w:t>
      </w:r>
    </w:p>
    <w:p w:rsidR="00283BCE" w:rsidRPr="00283BCE" w:rsidRDefault="00283BCE" w:rsidP="00100478">
      <w:pPr>
        <w:pStyle w:val="JobTitle"/>
        <w:rPr>
          <w:b w:val="0"/>
        </w:rPr>
      </w:pPr>
      <w:r w:rsidRPr="00283BCE">
        <w:rPr>
          <w:b w:val="0"/>
        </w:rPr>
        <w:t>G4S &amp; St. John’s County, FL</w:t>
      </w:r>
    </w:p>
    <w:p w:rsidR="00100478" w:rsidRDefault="00100478" w:rsidP="00100478">
      <w:pPr>
        <w:pStyle w:val="JobTitle"/>
      </w:pPr>
      <w:r>
        <w:t>Lead Educator and Transition Specialist</w:t>
      </w:r>
      <w:r w:rsidR="00A97538">
        <w:tab/>
      </w:r>
      <w:sdt>
        <w:sdtPr>
          <w:id w:val="275215274"/>
          <w:placeholder>
            <w:docPart w:val="488E6664456C4A69AA43D9AECF8CA9D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2007-2009</w:t>
          </w:r>
        </w:sdtContent>
      </w:sdt>
    </w:p>
    <w:p w:rsidR="00697BE3" w:rsidRDefault="00283BCE" w:rsidP="00100478">
      <w:pPr>
        <w:pStyle w:val="JobTitle"/>
        <w:rPr>
          <w:b w:val="0"/>
        </w:rPr>
      </w:pPr>
      <w:proofErr w:type="gramStart"/>
      <w:r>
        <w:rPr>
          <w:b w:val="0"/>
        </w:rPr>
        <w:t>Managed 3 Department of Juvenile Justice</w:t>
      </w:r>
      <w:r w:rsidR="00100478" w:rsidRPr="00100478">
        <w:rPr>
          <w:b w:val="0"/>
        </w:rPr>
        <w:t xml:space="preserve"> facilities’ education departments.</w:t>
      </w:r>
      <w:proofErr w:type="gramEnd"/>
      <w:r w:rsidR="00100478" w:rsidRPr="00100478">
        <w:rPr>
          <w:b w:val="0"/>
        </w:rPr>
        <w:t xml:space="preserve"> </w:t>
      </w:r>
      <w:r w:rsidR="00697BE3">
        <w:rPr>
          <w:b w:val="0"/>
        </w:rPr>
        <w:t xml:space="preserve">Served as administrator and </w:t>
      </w:r>
    </w:p>
    <w:p w:rsidR="00697BE3" w:rsidRDefault="00697BE3" w:rsidP="00697BE3">
      <w:pPr>
        <w:pStyle w:val="JobTitle"/>
        <w:rPr>
          <w:b w:val="0"/>
        </w:rPr>
      </w:pPr>
      <w:proofErr w:type="gramStart"/>
      <w:r>
        <w:rPr>
          <w:b w:val="0"/>
        </w:rPr>
        <w:t>transition</w:t>
      </w:r>
      <w:proofErr w:type="gramEnd"/>
      <w:r>
        <w:rPr>
          <w:b w:val="0"/>
        </w:rPr>
        <w:t xml:space="preserve"> specialist. </w:t>
      </w:r>
      <w:r w:rsidR="00100478" w:rsidRPr="00100478">
        <w:rPr>
          <w:b w:val="0"/>
        </w:rPr>
        <w:t>Ran and initiated 3 separate educational programs.</w:t>
      </w:r>
      <w:r w:rsidR="00283BCE">
        <w:rPr>
          <w:b w:val="0"/>
        </w:rPr>
        <w:t xml:space="preserve"> </w:t>
      </w:r>
      <w:r w:rsidR="00100478" w:rsidRPr="00100478">
        <w:rPr>
          <w:b w:val="0"/>
        </w:rPr>
        <w:t>Managed a staff of 8, budget of $500k,</w:t>
      </w:r>
    </w:p>
    <w:p w:rsidR="00697BE3" w:rsidRDefault="00100478" w:rsidP="00697BE3">
      <w:pPr>
        <w:pStyle w:val="JobTitle"/>
        <w:rPr>
          <w:b w:val="0"/>
        </w:rPr>
      </w:pPr>
      <w:proofErr w:type="gramStart"/>
      <w:r w:rsidRPr="00100478">
        <w:rPr>
          <w:b w:val="0"/>
        </w:rPr>
        <w:t>provided</w:t>
      </w:r>
      <w:proofErr w:type="gramEnd"/>
      <w:r w:rsidRPr="00100478">
        <w:rPr>
          <w:b w:val="0"/>
        </w:rPr>
        <w:t xml:space="preserve"> staff training, interviews, staff layoffs, student disciplinary procedures, and ensured facilities </w:t>
      </w:r>
    </w:p>
    <w:p w:rsidR="00100478" w:rsidRDefault="00100478" w:rsidP="00697BE3">
      <w:pPr>
        <w:pStyle w:val="JobTitle"/>
        <w:rPr>
          <w:b w:val="0"/>
        </w:rPr>
      </w:pPr>
      <w:proofErr w:type="gramStart"/>
      <w:r w:rsidRPr="00100478">
        <w:rPr>
          <w:b w:val="0"/>
        </w:rPr>
        <w:t>met</w:t>
      </w:r>
      <w:proofErr w:type="gramEnd"/>
      <w:r w:rsidR="00697BE3">
        <w:rPr>
          <w:b w:val="0"/>
        </w:rPr>
        <w:t xml:space="preserve"> and exceeded</w:t>
      </w:r>
      <w:r w:rsidRPr="00100478">
        <w:rPr>
          <w:b w:val="0"/>
        </w:rPr>
        <w:t xml:space="preserve"> QA standards. </w:t>
      </w:r>
    </w:p>
    <w:p w:rsidR="00100478" w:rsidRDefault="00100478" w:rsidP="00100478">
      <w:pPr>
        <w:pStyle w:val="JobTitle"/>
        <w:ind w:left="0"/>
        <w:rPr>
          <w:b w:val="0"/>
        </w:rPr>
      </w:pPr>
    </w:p>
    <w:p w:rsidR="00283BCE" w:rsidRPr="00283BCE" w:rsidRDefault="00283BCE" w:rsidP="00100478">
      <w:pPr>
        <w:pStyle w:val="JobTitle"/>
        <w:ind w:left="0"/>
        <w:rPr>
          <w:b w:val="0"/>
        </w:rPr>
      </w:pPr>
      <w:r w:rsidRPr="00283BCE">
        <w:rPr>
          <w:b w:val="0"/>
        </w:rPr>
        <w:t xml:space="preserve">        Duval County</w:t>
      </w:r>
      <w:r w:rsidR="00100478" w:rsidRPr="00283BCE">
        <w:rPr>
          <w:b w:val="0"/>
        </w:rPr>
        <w:t xml:space="preserve">        </w:t>
      </w:r>
    </w:p>
    <w:p w:rsidR="00100478" w:rsidRDefault="00283BCE" w:rsidP="00100478">
      <w:pPr>
        <w:pStyle w:val="JobTitle"/>
        <w:ind w:left="0"/>
      </w:pPr>
      <w:r>
        <w:t xml:space="preserve">        </w:t>
      </w:r>
      <w:r w:rsidR="00100478" w:rsidRPr="00100478">
        <w:t>3rd grade</w:t>
      </w:r>
      <w:r w:rsidR="00100478">
        <w:rPr>
          <w:b w:val="0"/>
        </w:rPr>
        <w:t xml:space="preserve"> </w:t>
      </w:r>
      <w:r w:rsidR="00100478">
        <w:t xml:space="preserve">Instructor </w:t>
      </w:r>
      <w:r>
        <w:tab/>
        <w:t>2006-2007</w:t>
      </w:r>
    </w:p>
    <w:p w:rsidR="00100478" w:rsidRPr="00283BCE" w:rsidRDefault="00283BCE" w:rsidP="00100478">
      <w:pPr>
        <w:pStyle w:val="JobTitle"/>
        <w:ind w:left="0"/>
        <w:rPr>
          <w:b w:val="0"/>
        </w:rPr>
      </w:pPr>
      <w:r>
        <w:t xml:space="preserve">        </w:t>
      </w:r>
      <w:r>
        <w:rPr>
          <w:b w:val="0"/>
        </w:rPr>
        <w:t>Self-contained 3</w:t>
      </w:r>
      <w:r w:rsidRPr="00283BCE">
        <w:rPr>
          <w:b w:val="0"/>
          <w:vertAlign w:val="superscript"/>
        </w:rPr>
        <w:t>rd</w:t>
      </w:r>
      <w:r>
        <w:rPr>
          <w:b w:val="0"/>
        </w:rPr>
        <w:t xml:space="preserve"> grade classroom in an Arts Magnet School. Over 96% pass rate on FCAT. </w:t>
      </w:r>
    </w:p>
    <w:p w:rsidR="000360EE" w:rsidRDefault="00697BE3" w:rsidP="00100478">
      <w:pPr>
        <w:pStyle w:val="JobTitle"/>
        <w:ind w:left="0"/>
        <w:rPr>
          <w:b w:val="0"/>
        </w:rPr>
      </w:pPr>
      <w:r>
        <w:rPr>
          <w:b w:val="0"/>
        </w:rPr>
        <w:lastRenderedPageBreak/>
        <w:t xml:space="preserve">     </w:t>
      </w:r>
    </w:p>
    <w:p w:rsidR="00283BCE" w:rsidRPr="00283BCE" w:rsidRDefault="00283BCE" w:rsidP="00100478">
      <w:pPr>
        <w:pStyle w:val="JobTitle"/>
        <w:ind w:left="0"/>
        <w:rPr>
          <w:b w:val="0"/>
        </w:rPr>
      </w:pPr>
      <w:r>
        <w:rPr>
          <w:b w:val="0"/>
        </w:rPr>
        <w:t xml:space="preserve">        </w:t>
      </w:r>
      <w:r w:rsidRPr="00283BCE">
        <w:rPr>
          <w:b w:val="0"/>
        </w:rPr>
        <w:t>Dallas ISD</w:t>
      </w:r>
      <w:r w:rsidRPr="00283BCE">
        <w:rPr>
          <w:b w:val="0"/>
        </w:rPr>
        <w:tab/>
      </w:r>
      <w:r w:rsidR="00100478" w:rsidRPr="00283BCE">
        <w:rPr>
          <w:b w:val="0"/>
        </w:rPr>
        <w:t xml:space="preserve">       </w:t>
      </w:r>
    </w:p>
    <w:p w:rsidR="00283BCE" w:rsidRDefault="00283BCE" w:rsidP="00100478">
      <w:pPr>
        <w:pStyle w:val="JobTitle"/>
        <w:ind w:left="0"/>
      </w:pPr>
      <w:r>
        <w:t xml:space="preserve">        </w:t>
      </w:r>
      <w:r w:rsidR="00100478">
        <w:t>ESL Newcomers Instructor</w:t>
      </w:r>
      <w:r w:rsidR="00337A02">
        <w:tab/>
        <w:t>2004-2006</w:t>
      </w:r>
    </w:p>
    <w:p w:rsidR="00337A02" w:rsidRDefault="00283BCE" w:rsidP="00100478">
      <w:pPr>
        <w:pStyle w:val="JobTitle"/>
        <w:ind w:left="0"/>
        <w:rPr>
          <w:b w:val="0"/>
        </w:rPr>
      </w:pPr>
      <w:r>
        <w:t xml:space="preserve">        </w:t>
      </w:r>
      <w:proofErr w:type="gramStart"/>
      <w:r>
        <w:rPr>
          <w:b w:val="0"/>
        </w:rPr>
        <w:t>Self-contained 6</w:t>
      </w:r>
      <w:r w:rsidRPr="00283BCE">
        <w:rPr>
          <w:b w:val="0"/>
          <w:vertAlign w:val="superscript"/>
        </w:rPr>
        <w:t>th</w:t>
      </w:r>
      <w:r>
        <w:rPr>
          <w:b w:val="0"/>
        </w:rPr>
        <w:t>-8</w:t>
      </w:r>
      <w:r w:rsidRPr="00283BCE">
        <w:rPr>
          <w:b w:val="0"/>
          <w:vertAlign w:val="superscript"/>
        </w:rPr>
        <w:t>th</w:t>
      </w:r>
      <w:r>
        <w:rPr>
          <w:b w:val="0"/>
        </w:rPr>
        <w:t xml:space="preserve"> grade ESL new immigrant instructor</w:t>
      </w:r>
      <w:r w:rsidR="00337A02">
        <w:rPr>
          <w:b w:val="0"/>
        </w:rPr>
        <w:t>.</w:t>
      </w:r>
      <w:proofErr w:type="gramEnd"/>
      <w:r w:rsidR="00337A02">
        <w:rPr>
          <w:b w:val="0"/>
        </w:rPr>
        <w:t xml:space="preserve"> </w:t>
      </w:r>
      <w:proofErr w:type="gramStart"/>
      <w:r w:rsidR="00337A02">
        <w:rPr>
          <w:b w:val="0"/>
        </w:rPr>
        <w:t>LPAC committee member.</w:t>
      </w:r>
      <w:proofErr w:type="gramEnd"/>
      <w:r w:rsidR="00337A02">
        <w:rPr>
          <w:b w:val="0"/>
        </w:rPr>
        <w:t xml:space="preserve"> Students repeatedly scored in top</w:t>
      </w:r>
    </w:p>
    <w:p w:rsidR="00100478" w:rsidRDefault="00337A02" w:rsidP="00100478">
      <w:pPr>
        <w:pStyle w:val="JobTitle"/>
        <w:ind w:left="0"/>
      </w:pPr>
      <w:r>
        <w:rPr>
          <w:b w:val="0"/>
        </w:rPr>
        <w:t xml:space="preserve">        </w:t>
      </w:r>
      <w:proofErr w:type="gramStart"/>
      <w:r>
        <w:rPr>
          <w:b w:val="0"/>
        </w:rPr>
        <w:t>percentile</w:t>
      </w:r>
      <w:proofErr w:type="gramEnd"/>
      <w:r>
        <w:rPr>
          <w:b w:val="0"/>
        </w:rPr>
        <w:t xml:space="preserve"> of district benchmarks. </w:t>
      </w:r>
      <w:proofErr w:type="gramStart"/>
      <w:r>
        <w:rPr>
          <w:b w:val="0"/>
        </w:rPr>
        <w:t>Also taught afterschool ESL program for students and parents.</w:t>
      </w:r>
      <w:proofErr w:type="gramEnd"/>
      <w:r>
        <w:rPr>
          <w:b w:val="0"/>
        </w:rPr>
        <w:t xml:space="preserve"> </w:t>
      </w:r>
      <w:r w:rsidR="00283BCE">
        <w:tab/>
      </w:r>
    </w:p>
    <w:p w:rsidR="00337A02" w:rsidRPr="00100478" w:rsidRDefault="00337A02" w:rsidP="00100478">
      <w:pPr>
        <w:pStyle w:val="JobTitle"/>
        <w:ind w:left="0"/>
      </w:pPr>
    </w:p>
    <w:p w:rsidR="00283BCE" w:rsidRDefault="00283BCE" w:rsidP="00100478">
      <w:pPr>
        <w:pStyle w:val="JobTitle"/>
        <w:ind w:left="0"/>
        <w:rPr>
          <w:b w:val="0"/>
        </w:rPr>
      </w:pPr>
      <w:r>
        <w:rPr>
          <w:b w:val="0"/>
        </w:rPr>
        <w:t>RELATED EXPERIENCE</w:t>
      </w:r>
    </w:p>
    <w:p w:rsidR="00283BCE" w:rsidRDefault="00283BCE" w:rsidP="00283BCE">
      <w:pPr>
        <w:spacing w:line="240" w:lineRule="auto"/>
      </w:pPr>
      <w:r>
        <w:rPr>
          <w:b/>
        </w:rPr>
        <w:t xml:space="preserve">        </w:t>
      </w:r>
      <w:r>
        <w:t>Substitute Teacher</w:t>
      </w:r>
      <w:r>
        <w:tab/>
        <w:t>Carroll Independent School District Southlake, TX</w:t>
      </w:r>
      <w:r>
        <w:tab/>
      </w:r>
      <w:r>
        <w:tab/>
      </w:r>
      <w:r>
        <w:tab/>
        <w:t xml:space="preserve">          </w:t>
      </w:r>
      <w:r w:rsidRPr="00283BCE">
        <w:rPr>
          <w:b/>
        </w:rPr>
        <w:t>2002-2004</w:t>
      </w:r>
    </w:p>
    <w:p w:rsidR="00283BCE" w:rsidRDefault="00283BCE" w:rsidP="00283BCE">
      <w:pPr>
        <w:spacing w:line="240" w:lineRule="auto"/>
      </w:pPr>
      <w:r>
        <w:t xml:space="preserve">        Substitute Teacher  </w:t>
      </w:r>
      <w:r>
        <w:tab/>
        <w:t>Jay Independent School District</w:t>
      </w:r>
      <w:r>
        <w:tab/>
        <w:t xml:space="preserve">Jay, OK                                                                             </w:t>
      </w:r>
      <w:r w:rsidRPr="00283BCE">
        <w:rPr>
          <w:b/>
        </w:rPr>
        <w:t>2001</w:t>
      </w:r>
    </w:p>
    <w:p w:rsidR="00697BE3" w:rsidRDefault="00697BE3" w:rsidP="00100478">
      <w:pPr>
        <w:pStyle w:val="JobTitle"/>
        <w:ind w:left="0"/>
        <w:rPr>
          <w:b w:val="0"/>
        </w:rPr>
      </w:pPr>
      <w:bookmarkStart w:id="0" w:name="_GoBack"/>
      <w:bookmarkEnd w:id="0"/>
    </w:p>
    <w:p w:rsidR="001910FA" w:rsidRPr="00100478" w:rsidRDefault="00337A02" w:rsidP="00100478">
      <w:pPr>
        <w:pStyle w:val="JobTitle"/>
        <w:ind w:left="0"/>
        <w:rPr>
          <w:b w:val="0"/>
        </w:rPr>
      </w:pPr>
      <w:r>
        <w:rPr>
          <w:b w:val="0"/>
        </w:rPr>
        <w:t xml:space="preserve">TECHNOLOGY </w:t>
      </w:r>
      <w:r w:rsidR="00100478">
        <w:rPr>
          <w:b w:val="0"/>
        </w:rPr>
        <w:t>CERTIFICATIONS</w:t>
      </w:r>
    </w:p>
    <w:p w:rsidR="001910FA" w:rsidRDefault="009D2C2D" w:rsidP="009D2C2D">
      <w:pPr>
        <w:pStyle w:val="Location"/>
      </w:pPr>
      <w:r>
        <w:t>Quality Matters Certification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9D2C2D">
        <w:rPr>
          <w:b/>
        </w:rPr>
        <w:t>2015</w:t>
      </w:r>
    </w:p>
    <w:p w:rsidR="001910FA" w:rsidRDefault="009D2C2D" w:rsidP="00100478">
      <w:pPr>
        <w:pStyle w:val="JobTitle"/>
        <w:ind w:left="0"/>
        <w:rPr>
          <w:b w:val="0"/>
        </w:rPr>
      </w:pPr>
      <w:r w:rsidRPr="009D2C2D">
        <w:rPr>
          <w:b w:val="0"/>
        </w:rPr>
        <w:t xml:space="preserve">        E-Learning Certification</w:t>
      </w:r>
      <w:r>
        <w:rPr>
          <w:b w:val="0"/>
        </w:rPr>
        <w:tab/>
      </w:r>
      <w:r w:rsidRPr="009D2C2D">
        <w:t xml:space="preserve"> 2014</w:t>
      </w:r>
      <w:r w:rsidRPr="009D2C2D">
        <w:rPr>
          <w:b w:val="0"/>
        </w:rPr>
        <w:tab/>
      </w:r>
    </w:p>
    <w:p w:rsidR="00100478" w:rsidRPr="00100478" w:rsidRDefault="00100478" w:rsidP="00100478">
      <w:pPr>
        <w:pStyle w:val="JobTitle"/>
        <w:ind w:left="0"/>
        <w:rPr>
          <w:b w:val="0"/>
        </w:rPr>
      </w:pPr>
    </w:p>
    <w:p w:rsidR="00074069" w:rsidRDefault="00074069" w:rsidP="00C36456">
      <w:pPr>
        <w:pStyle w:val="Heading1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TEACHER CERTIFICATIONS</w:t>
      </w:r>
    </w:p>
    <w:p w:rsidR="00074069" w:rsidRDefault="00074069" w:rsidP="00074069">
      <w:r>
        <w:t xml:space="preserve">        Texas</w:t>
      </w:r>
    </w:p>
    <w:p w:rsidR="00074069" w:rsidRDefault="00074069" w:rsidP="00074069">
      <w:pPr>
        <w:ind w:firstLine="720"/>
      </w:pPr>
      <w:r>
        <w:t>Social Studies 8-12</w:t>
      </w:r>
    </w:p>
    <w:p w:rsidR="00074069" w:rsidRDefault="00074069" w:rsidP="00074069">
      <w:pPr>
        <w:ind w:firstLine="720"/>
      </w:pPr>
      <w:r>
        <w:t>EC-8 Generalist (all subjects)</w:t>
      </w:r>
    </w:p>
    <w:p w:rsidR="00074069" w:rsidRDefault="00074069" w:rsidP="00074069">
      <w:pPr>
        <w:ind w:firstLine="720"/>
      </w:pPr>
      <w:r>
        <w:t>ESL k-12</w:t>
      </w:r>
    </w:p>
    <w:p w:rsidR="00074069" w:rsidRDefault="00074069" w:rsidP="00074069">
      <w:pPr>
        <w:ind w:firstLine="720"/>
      </w:pPr>
      <w:r>
        <w:t>Special Education k-12</w:t>
      </w:r>
    </w:p>
    <w:p w:rsidR="00074069" w:rsidRDefault="00074069" w:rsidP="00074069">
      <w:r>
        <w:t xml:space="preserve">      </w:t>
      </w:r>
    </w:p>
    <w:p w:rsidR="00074069" w:rsidRDefault="00074069" w:rsidP="00074069">
      <w:r>
        <w:t xml:space="preserve">        Florida</w:t>
      </w:r>
    </w:p>
    <w:p w:rsidR="00074069" w:rsidRDefault="00074069" w:rsidP="00074069">
      <w:pPr>
        <w:ind w:firstLine="720"/>
      </w:pPr>
      <w:r>
        <w:t>EC-3 Generalist</w:t>
      </w:r>
    </w:p>
    <w:p w:rsidR="00074069" w:rsidRDefault="00074069" w:rsidP="00074069">
      <w:pPr>
        <w:ind w:firstLine="720"/>
      </w:pPr>
      <w:r>
        <w:t>Middle Grades Integrated</w:t>
      </w:r>
    </w:p>
    <w:p w:rsidR="00074069" w:rsidRDefault="00074069" w:rsidP="00074069">
      <w:pPr>
        <w:ind w:firstLine="720"/>
      </w:pPr>
      <w:r>
        <w:t>Special Education</w:t>
      </w:r>
    </w:p>
    <w:p w:rsidR="00074069" w:rsidRPr="00074069" w:rsidRDefault="00074069" w:rsidP="00074069">
      <w:pPr>
        <w:ind w:firstLine="720"/>
      </w:pPr>
    </w:p>
    <w:p w:rsidR="00C36456" w:rsidRPr="00C36456" w:rsidRDefault="00C36456" w:rsidP="00C36456">
      <w:pPr>
        <w:pStyle w:val="Heading1"/>
        <w:rPr>
          <w:rFonts w:asciiTheme="minorHAnsi" w:hAnsiTheme="minorHAnsi"/>
          <w:b w:val="0"/>
        </w:rPr>
      </w:pPr>
      <w:r w:rsidRPr="00C36456">
        <w:rPr>
          <w:rFonts w:asciiTheme="minorHAnsi" w:hAnsiTheme="minorHAnsi"/>
          <w:b w:val="0"/>
        </w:rPr>
        <w:t>Summary of Teaching Evaluations</w:t>
      </w:r>
    </w:p>
    <w:p w:rsidR="00C36456" w:rsidRPr="00C36456" w:rsidRDefault="00C36456" w:rsidP="00100478">
      <w:pPr>
        <w:spacing w:line="240" w:lineRule="auto"/>
        <w:ind w:firstLine="720"/>
        <w:rPr>
          <w:rFonts w:cs="Times New Roman"/>
        </w:rPr>
      </w:pPr>
      <w:r w:rsidRPr="00C36456">
        <w:rPr>
          <w:rFonts w:cs="Times New Roman"/>
        </w:rPr>
        <w:t>2013-2014</w:t>
      </w:r>
      <w:r w:rsidRPr="00C36456">
        <w:rPr>
          <w:rFonts w:cs="Times New Roman"/>
        </w:rPr>
        <w:tab/>
        <w:t>PDAS Overall score: Meets Expectations Exceeds Expectations in 5/8 Domains</w:t>
      </w:r>
    </w:p>
    <w:p w:rsidR="00C36456" w:rsidRPr="00C36456" w:rsidRDefault="00C36456" w:rsidP="00100478">
      <w:pPr>
        <w:spacing w:line="240" w:lineRule="auto"/>
        <w:ind w:firstLine="720"/>
        <w:rPr>
          <w:rFonts w:cs="Times New Roman"/>
        </w:rPr>
      </w:pPr>
      <w:r w:rsidRPr="00C36456">
        <w:rPr>
          <w:rFonts w:cs="Times New Roman"/>
        </w:rPr>
        <w:t>2012-2013</w:t>
      </w:r>
      <w:r w:rsidRPr="00C36456">
        <w:rPr>
          <w:rFonts w:cs="Times New Roman"/>
        </w:rPr>
        <w:tab/>
        <w:t>PDAS Overall score: Exceeds Expectations</w:t>
      </w:r>
    </w:p>
    <w:p w:rsidR="00C36456" w:rsidRPr="00C36456" w:rsidRDefault="00C36456" w:rsidP="00100478">
      <w:pPr>
        <w:spacing w:line="240" w:lineRule="auto"/>
        <w:ind w:firstLine="720"/>
        <w:rPr>
          <w:rFonts w:cs="Times New Roman"/>
        </w:rPr>
      </w:pPr>
      <w:r w:rsidRPr="00C36456">
        <w:rPr>
          <w:rFonts w:cs="Times New Roman"/>
        </w:rPr>
        <w:t>2011-2012</w:t>
      </w:r>
      <w:r w:rsidRPr="00C36456">
        <w:rPr>
          <w:rFonts w:cs="Times New Roman"/>
        </w:rPr>
        <w:tab/>
        <w:t>PDAS Overall score: Exceeds Expectations</w:t>
      </w:r>
    </w:p>
    <w:p w:rsidR="00C36456" w:rsidRPr="00C36456" w:rsidRDefault="00C36456" w:rsidP="00100478">
      <w:pPr>
        <w:spacing w:line="240" w:lineRule="auto"/>
        <w:ind w:firstLine="720"/>
        <w:rPr>
          <w:rFonts w:cs="Times New Roman"/>
        </w:rPr>
      </w:pPr>
      <w:r w:rsidRPr="00C36456">
        <w:rPr>
          <w:rFonts w:cs="Times New Roman"/>
        </w:rPr>
        <w:t>2010-2011</w:t>
      </w:r>
      <w:r w:rsidRPr="00C36456">
        <w:rPr>
          <w:rFonts w:cs="Times New Roman"/>
        </w:rPr>
        <w:tab/>
        <w:t>PDAS exempt</w:t>
      </w:r>
    </w:p>
    <w:p w:rsidR="00C36456" w:rsidRPr="00C36456" w:rsidRDefault="00C36456" w:rsidP="00100478">
      <w:pPr>
        <w:spacing w:line="240" w:lineRule="auto"/>
        <w:ind w:firstLine="720"/>
        <w:rPr>
          <w:rFonts w:cs="Times New Roman"/>
        </w:rPr>
      </w:pPr>
      <w:r w:rsidRPr="00C36456">
        <w:rPr>
          <w:rFonts w:cs="Times New Roman"/>
        </w:rPr>
        <w:t>2008-2009</w:t>
      </w:r>
      <w:r w:rsidRPr="00C36456">
        <w:rPr>
          <w:rFonts w:cs="Times New Roman"/>
        </w:rPr>
        <w:tab/>
        <w:t>School Administrator- QA Rating Excellent for Juvenile Justice Detention Center</w:t>
      </w:r>
    </w:p>
    <w:p w:rsidR="00C36456" w:rsidRPr="00C36456" w:rsidRDefault="00C36456" w:rsidP="00100478">
      <w:pPr>
        <w:spacing w:line="240" w:lineRule="auto"/>
        <w:ind w:firstLine="720"/>
        <w:rPr>
          <w:rFonts w:cs="Times New Roman"/>
        </w:rPr>
      </w:pPr>
      <w:r w:rsidRPr="00C36456">
        <w:rPr>
          <w:rFonts w:cs="Times New Roman"/>
        </w:rPr>
        <w:t>2007-2008</w:t>
      </w:r>
      <w:r w:rsidRPr="00C36456">
        <w:rPr>
          <w:rFonts w:cs="Times New Roman"/>
        </w:rPr>
        <w:tab/>
        <w:t>FL Teacher Rating- met expectations &amp; received performance pay for student pass rate</w:t>
      </w:r>
    </w:p>
    <w:p w:rsidR="00100478" w:rsidRDefault="00C36456" w:rsidP="00100478">
      <w:pPr>
        <w:spacing w:line="240" w:lineRule="auto"/>
        <w:ind w:firstLine="720"/>
        <w:rPr>
          <w:rFonts w:cs="Times New Roman"/>
        </w:rPr>
      </w:pPr>
      <w:r w:rsidRPr="00C36456">
        <w:rPr>
          <w:rFonts w:cs="Times New Roman"/>
        </w:rPr>
        <w:t>2005-2006</w:t>
      </w:r>
      <w:r w:rsidRPr="00C36456">
        <w:rPr>
          <w:rFonts w:cs="Times New Roman"/>
        </w:rPr>
        <w:tab/>
      </w:r>
      <w:r>
        <w:rPr>
          <w:rFonts w:cs="Times New Roman"/>
        </w:rPr>
        <w:t>P</w:t>
      </w:r>
      <w:r w:rsidRPr="00C36456">
        <w:rPr>
          <w:rFonts w:cs="Times New Roman"/>
        </w:rPr>
        <w:t>DAS Exceeds Expectations, Students repeatedly scored in top % on benchmarks</w:t>
      </w:r>
    </w:p>
    <w:p w:rsidR="00C36456" w:rsidRPr="00C36456" w:rsidRDefault="00C36456" w:rsidP="00100478">
      <w:pPr>
        <w:spacing w:line="240" w:lineRule="auto"/>
        <w:ind w:firstLine="720"/>
        <w:rPr>
          <w:rFonts w:cs="Times New Roman"/>
        </w:rPr>
      </w:pPr>
      <w:r w:rsidRPr="00C36456">
        <w:rPr>
          <w:rFonts w:cs="Times New Roman"/>
        </w:rPr>
        <w:t>2004-2005</w:t>
      </w:r>
      <w:r w:rsidRPr="00C36456">
        <w:rPr>
          <w:rFonts w:cs="Times New Roman"/>
        </w:rPr>
        <w:tab/>
        <w:t>PDAS Exceeds Expectations, Students repeatedly scored in top % on benchmarks</w:t>
      </w:r>
    </w:p>
    <w:p w:rsidR="001910FA" w:rsidRDefault="00A97538">
      <w:pPr>
        <w:pStyle w:val="SectionHeading"/>
      </w:pPr>
      <w:r>
        <w:t>LANGUAGES</w:t>
      </w:r>
    </w:p>
    <w:p w:rsidR="001910FA" w:rsidRDefault="00E56858">
      <w:pPr>
        <w:pStyle w:val="NormalBodyText"/>
      </w:pPr>
      <w:r>
        <w:t>English- native speaker</w:t>
      </w:r>
    </w:p>
    <w:p w:rsidR="001910FA" w:rsidRDefault="00E56858" w:rsidP="00E56858">
      <w:pPr>
        <w:pStyle w:val="NormalBodyText"/>
      </w:pPr>
      <w:r>
        <w:t xml:space="preserve">Spanish- speak fluently, read and write with </w:t>
      </w:r>
      <w:r w:rsidR="000360EE">
        <w:t xml:space="preserve">intermediate </w:t>
      </w:r>
      <w:r>
        <w:t>competency</w:t>
      </w:r>
    </w:p>
    <w:p w:rsidR="001910FA" w:rsidRDefault="00A97538">
      <w:pPr>
        <w:pStyle w:val="SectionHeading"/>
      </w:pPr>
      <w:r>
        <w:t>MEMBERSHIPS</w:t>
      </w:r>
    </w:p>
    <w:p w:rsidR="001910FA" w:rsidRDefault="00C36456">
      <w:pPr>
        <w:pStyle w:val="NormalBodyText"/>
      </w:pPr>
      <w:r w:rsidRPr="00C36456">
        <w:t>The Distance Education Online Symposium</w:t>
      </w:r>
    </w:p>
    <w:p w:rsidR="001910FA" w:rsidRDefault="00C36456">
      <w:pPr>
        <w:pStyle w:val="NormalBodyText"/>
      </w:pPr>
      <w:r w:rsidRPr="00C36456">
        <w:t>Teachers First</w:t>
      </w:r>
    </w:p>
    <w:p w:rsidR="008B30A1" w:rsidRDefault="008B30A1">
      <w:pPr>
        <w:pStyle w:val="NormalBodyText"/>
      </w:pPr>
      <w:r>
        <w:t>Online Learning Consortium</w:t>
      </w:r>
    </w:p>
    <w:p w:rsidR="001910FA" w:rsidRDefault="00C36456">
      <w:pPr>
        <w:pStyle w:val="NormalBodyText"/>
      </w:pPr>
      <w:r>
        <w:t>Hearts of Valor at Operation Homefront</w:t>
      </w:r>
    </w:p>
    <w:sectPr w:rsidR="001910FA">
      <w:headerReference w:type="default" r:id="rId12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3DD" w:rsidRDefault="004703DD">
      <w:pPr>
        <w:spacing w:line="240" w:lineRule="auto"/>
      </w:pPr>
      <w:r>
        <w:separator/>
      </w:r>
    </w:p>
  </w:endnote>
  <w:endnote w:type="continuationSeparator" w:id="0">
    <w:p w:rsidR="004703DD" w:rsidRDefault="00470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3DD" w:rsidRDefault="004703DD">
      <w:pPr>
        <w:spacing w:line="240" w:lineRule="auto"/>
      </w:pPr>
      <w:r>
        <w:separator/>
      </w:r>
    </w:p>
  </w:footnote>
  <w:footnote w:type="continuationSeparator" w:id="0">
    <w:p w:rsidR="004703DD" w:rsidRDefault="004703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FA" w:rsidRDefault="004703DD">
    <w:pPr>
      <w:pStyle w:val="YourName"/>
    </w:pPr>
    <w:sdt>
      <w:sdtPr>
        <w:alias w:val="Author"/>
        <w:id w:val="25244219"/>
        <w:placeholder>
          <w:docPart w:val="707C7E0DCE24466D8533492A848D3F6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337A02">
          <w:t>Sarah Pettus</w:t>
        </w:r>
      </w:sdtContent>
    </w:sdt>
    <w:r w:rsidR="00A97538">
      <w:tab/>
      <w:t xml:space="preserve">Page </w:t>
    </w:r>
    <w:r w:rsidR="00A97538">
      <w:fldChar w:fldCharType="begin"/>
    </w:r>
    <w:r w:rsidR="00A97538">
      <w:instrText xml:space="preserve"> PAGE   \* MERGEFORMAT </w:instrText>
    </w:r>
    <w:r w:rsidR="00A97538">
      <w:fldChar w:fldCharType="separate"/>
    </w:r>
    <w:r w:rsidR="00697BE3">
      <w:rPr>
        <w:noProof/>
      </w:rPr>
      <w:t>2</w:t>
    </w:r>
    <w:r w:rsidR="00A97538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800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EE8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05A9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CE6F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58"/>
    <w:rsid w:val="000360EE"/>
    <w:rsid w:val="000545B4"/>
    <w:rsid w:val="00074069"/>
    <w:rsid w:val="00100478"/>
    <w:rsid w:val="001910FA"/>
    <w:rsid w:val="00283BCE"/>
    <w:rsid w:val="002F01A2"/>
    <w:rsid w:val="00337A02"/>
    <w:rsid w:val="0036345B"/>
    <w:rsid w:val="004703DD"/>
    <w:rsid w:val="00531AC5"/>
    <w:rsid w:val="005900C8"/>
    <w:rsid w:val="005B03AD"/>
    <w:rsid w:val="005B390B"/>
    <w:rsid w:val="006754FF"/>
    <w:rsid w:val="00697BE3"/>
    <w:rsid w:val="006D01FC"/>
    <w:rsid w:val="006E626E"/>
    <w:rsid w:val="0080036E"/>
    <w:rsid w:val="008B30A1"/>
    <w:rsid w:val="009138AC"/>
    <w:rsid w:val="00922325"/>
    <w:rsid w:val="00944BDB"/>
    <w:rsid w:val="009D2C2D"/>
    <w:rsid w:val="00A97538"/>
    <w:rsid w:val="00B44CBD"/>
    <w:rsid w:val="00B70542"/>
    <w:rsid w:val="00BB240C"/>
    <w:rsid w:val="00C36456"/>
    <w:rsid w:val="00DE3B30"/>
    <w:rsid w:val="00E519A5"/>
    <w:rsid w:val="00E56858"/>
    <w:rsid w:val="00EA0331"/>
    <w:rsid w:val="00F474C9"/>
    <w:rsid w:val="00F7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Hyperlink">
    <w:name w:val="Hyperlink"/>
    <w:basedOn w:val="DefaultParagraphFont"/>
    <w:uiPriority w:val="99"/>
    <w:unhideWhenUsed/>
    <w:rsid w:val="009223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Hyperlink">
    <w:name w:val="Hyperlink"/>
    <w:basedOn w:val="DefaultParagraphFont"/>
    <w:uiPriority w:val="99"/>
    <w:unhideWhenUsed/>
    <w:rsid w:val="00922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oliotek.me/saritapw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spettus@nctc.ed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ita\AppData\Roaming\Microsoft\Templates\Curriculum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86C84A47764CB79E52F120AB27A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28F74-3043-4F6A-B17D-FB3C2F0A2246}"/>
      </w:docPartPr>
      <w:docPartBody>
        <w:p w:rsidR="00384A0F" w:rsidRDefault="001B57C7">
          <w:pPr>
            <w:pStyle w:val="3B86C84A47764CB79E52F120AB27A286"/>
          </w:pPr>
          <w:r>
            <w:t>[your name]</w:t>
          </w:r>
        </w:p>
      </w:docPartBody>
    </w:docPart>
    <w:docPart>
      <w:docPartPr>
        <w:name w:val="C6F9DD285047479C9F292353183EC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F3782-FDAB-43E5-A954-E3251FCEC101}"/>
      </w:docPartPr>
      <w:docPartBody>
        <w:p w:rsidR="00384A0F" w:rsidRDefault="001B57C7">
          <w:pPr>
            <w:pStyle w:val="C6F9DD285047479C9F292353183EC762"/>
          </w:pPr>
          <w:r>
            <w:t>[Pick the Year]</w:t>
          </w:r>
        </w:p>
      </w:docPartBody>
    </w:docPart>
    <w:docPart>
      <w:docPartPr>
        <w:name w:val="B2D8BCB39F924EF8AB8EA03CD0850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177CA-8D72-4C51-86B7-F0038A549561}"/>
      </w:docPartPr>
      <w:docPartBody>
        <w:p w:rsidR="00384A0F" w:rsidRDefault="001B57C7">
          <w:pPr>
            <w:pStyle w:val="B2D8BCB39F924EF8AB8EA03CD0850378"/>
          </w:pPr>
          <w:r>
            <w:t>[Pick the Year]</w:t>
          </w:r>
        </w:p>
      </w:docPartBody>
    </w:docPart>
    <w:docPart>
      <w:docPartPr>
        <w:name w:val="91846A24B4CA4306A70BBA048CF3C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047B9-8783-4F0F-A02E-201D27F11FE6}"/>
      </w:docPartPr>
      <w:docPartBody>
        <w:p w:rsidR="00384A0F" w:rsidRDefault="001B57C7">
          <w:pPr>
            <w:pStyle w:val="91846A24B4CA4306A70BBA048CF3C073"/>
          </w:pPr>
          <w:r>
            <w:t>[Pick the Year]</w:t>
          </w:r>
        </w:p>
      </w:docPartBody>
    </w:docPart>
    <w:docPart>
      <w:docPartPr>
        <w:name w:val="CE897049589A46C7A45711B852183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94F7-DA39-4954-8813-ADBE3C41AF70}"/>
      </w:docPartPr>
      <w:docPartBody>
        <w:p w:rsidR="00384A0F" w:rsidRDefault="001B57C7">
          <w:pPr>
            <w:pStyle w:val="CE897049589A46C7A45711B852183509"/>
          </w:pPr>
          <w:r>
            <w:t>[Start Date]</w:t>
          </w:r>
        </w:p>
      </w:docPartBody>
    </w:docPart>
    <w:docPart>
      <w:docPartPr>
        <w:name w:val="AD25CEC743704D5AACCD3E07B0713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3534C-4ED7-4630-863C-CBA91A832450}"/>
      </w:docPartPr>
      <w:docPartBody>
        <w:p w:rsidR="00384A0F" w:rsidRDefault="001B57C7">
          <w:pPr>
            <w:pStyle w:val="AD25CEC743704D5AACCD3E07B0713065"/>
          </w:pPr>
          <w:r>
            <w:t>[End Date]</w:t>
          </w:r>
        </w:p>
      </w:docPartBody>
    </w:docPart>
    <w:docPart>
      <w:docPartPr>
        <w:name w:val="E020C47AABCA4C858EF3C5C808CE2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AE0D7-B5C8-41D9-B177-EEDCD10A842A}"/>
      </w:docPartPr>
      <w:docPartBody>
        <w:p w:rsidR="00384A0F" w:rsidRDefault="001B57C7">
          <w:pPr>
            <w:pStyle w:val="E020C47AABCA4C858EF3C5C808CE259B"/>
          </w:pPr>
          <w:r>
            <w:t>[Pick the Year]</w:t>
          </w:r>
        </w:p>
      </w:docPartBody>
    </w:docPart>
    <w:docPart>
      <w:docPartPr>
        <w:name w:val="BF72C91C50634A27B1C6334D17B16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AB1D-7448-494D-9EA3-61028B47C5B4}"/>
      </w:docPartPr>
      <w:docPartBody>
        <w:p w:rsidR="00384A0F" w:rsidRDefault="001B57C7">
          <w:pPr>
            <w:pStyle w:val="BF72C91C50634A27B1C6334D17B16323"/>
          </w:pPr>
          <w:r>
            <w:t>[Pick the Year]</w:t>
          </w:r>
        </w:p>
      </w:docPartBody>
    </w:docPart>
    <w:docPart>
      <w:docPartPr>
        <w:name w:val="0145506A9E99461EB7CD80EF7AB87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A67FF-DA43-4326-A3D1-5BB092280FE6}"/>
      </w:docPartPr>
      <w:docPartBody>
        <w:p w:rsidR="00384A0F" w:rsidRDefault="001B57C7">
          <w:pPr>
            <w:pStyle w:val="0145506A9E99461EB7CD80EF7AB87015"/>
          </w:pPr>
          <w:r>
            <w:t>[Pick the Year</w:t>
          </w:r>
        </w:p>
      </w:docPartBody>
    </w:docPart>
    <w:docPart>
      <w:docPartPr>
        <w:name w:val="488E6664456C4A69AA43D9AECF8CA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1E94D-6981-44C0-B909-52026E38805A}"/>
      </w:docPartPr>
      <w:docPartBody>
        <w:p w:rsidR="00384A0F" w:rsidRDefault="001B57C7">
          <w:pPr>
            <w:pStyle w:val="488E6664456C4A69AA43D9AECF8CA9DB"/>
          </w:pPr>
          <w:r>
            <w:t>[Pick the Year]</w:t>
          </w:r>
        </w:p>
      </w:docPartBody>
    </w:docPart>
    <w:docPart>
      <w:docPartPr>
        <w:name w:val="C4B1A7750644425687923F5B4331F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18FEB-D4A0-416F-8F72-1FB990A6B62B}"/>
      </w:docPartPr>
      <w:docPartBody>
        <w:p w:rsidR="00384A0F" w:rsidRDefault="00971DC6" w:rsidP="00971DC6">
          <w:pPr>
            <w:pStyle w:val="C4B1A7750644425687923F5B4331F20C"/>
          </w:pPr>
          <w:r>
            <w:t>[Pick the Year]</w:t>
          </w:r>
        </w:p>
      </w:docPartBody>
    </w:docPart>
    <w:docPart>
      <w:docPartPr>
        <w:name w:val="76C51B9F1BF940198FD504A295185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7682-417D-426E-8BA0-6F7C2C0D1F8F}"/>
      </w:docPartPr>
      <w:docPartBody>
        <w:p w:rsidR="00384A0F" w:rsidRDefault="00971DC6" w:rsidP="00971DC6">
          <w:pPr>
            <w:pStyle w:val="76C51B9F1BF940198FD504A295185FAC"/>
          </w:pPr>
          <w:r>
            <w:t>[Start Date]</w:t>
          </w:r>
        </w:p>
      </w:docPartBody>
    </w:docPart>
    <w:docPart>
      <w:docPartPr>
        <w:name w:val="707C7E0DCE24466D8533492A848D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3495D-075E-47FF-9C78-2196F19D9B29}"/>
      </w:docPartPr>
      <w:docPartBody>
        <w:p w:rsidR="00384A0F" w:rsidRDefault="00971DC6" w:rsidP="00971DC6">
          <w:pPr>
            <w:pStyle w:val="707C7E0DCE24466D8533492A848D3F6A"/>
          </w:pPr>
          <w:r>
            <w:t xml:space="preserve">[Excellence Grant, </w:t>
          </w:r>
          <w:r>
            <w:rPr>
              <w:i/>
            </w:rPr>
            <w:t>Oak Tree University</w:t>
          </w:r>
          <w:r>
            <w:t>]</w:t>
          </w:r>
        </w:p>
      </w:docPartBody>
    </w:docPart>
    <w:docPart>
      <w:docPartPr>
        <w:name w:val="5C5136A39A2B4FC7BAA4813AF8BD8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F6A68-7CEE-49C8-9992-6D6F6087A961}"/>
      </w:docPartPr>
      <w:docPartBody>
        <w:p w:rsidR="00384A0F" w:rsidRDefault="00971DC6" w:rsidP="00971DC6">
          <w:pPr>
            <w:pStyle w:val="5C5136A39A2B4FC7BAA4813AF8BD8CA4"/>
          </w:pPr>
          <w:r>
            <w:t>[Start Date]</w:t>
          </w:r>
        </w:p>
      </w:docPartBody>
    </w:docPart>
    <w:docPart>
      <w:docPartPr>
        <w:name w:val="DEF0387A6483469894D666BB000C6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C0388-3995-47EA-BBC6-28241BCDCABD}"/>
      </w:docPartPr>
      <w:docPartBody>
        <w:p w:rsidR="00384A0F" w:rsidRDefault="00971DC6" w:rsidP="00971DC6">
          <w:pPr>
            <w:pStyle w:val="DEF0387A6483469894D666BB000C6511"/>
          </w:pPr>
          <w:r>
            <w:t>[End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C6"/>
    <w:rsid w:val="001B57C7"/>
    <w:rsid w:val="002B6DC5"/>
    <w:rsid w:val="00316045"/>
    <w:rsid w:val="00384A0F"/>
    <w:rsid w:val="003E6B9C"/>
    <w:rsid w:val="006B1FC9"/>
    <w:rsid w:val="00775A3B"/>
    <w:rsid w:val="0092070F"/>
    <w:rsid w:val="00971DC6"/>
    <w:rsid w:val="00BD162A"/>
    <w:rsid w:val="00CB57E8"/>
    <w:rsid w:val="00CD36DA"/>
    <w:rsid w:val="00D220DA"/>
    <w:rsid w:val="00E805DD"/>
    <w:rsid w:val="00EC0A68"/>
    <w:rsid w:val="00F4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86C84A47764CB79E52F120AB27A286">
    <w:name w:val="3B86C84A47764CB79E52F120AB27A286"/>
  </w:style>
  <w:style w:type="paragraph" w:customStyle="1" w:styleId="A20BEB9B655246DBAFF51351E2AF5895">
    <w:name w:val="A20BEB9B655246DBAFF51351E2AF5895"/>
  </w:style>
  <w:style w:type="paragraph" w:customStyle="1" w:styleId="578DBD73B49B4D648ACC125342752992">
    <w:name w:val="578DBD73B49B4D648ACC125342752992"/>
  </w:style>
  <w:style w:type="paragraph" w:customStyle="1" w:styleId="9C8655486FC64293A786534B5A1A565C">
    <w:name w:val="9C8655486FC64293A786534B5A1A565C"/>
  </w:style>
  <w:style w:type="paragraph" w:customStyle="1" w:styleId="98DAFA1642BC4A53A6485D53DF6607BB">
    <w:name w:val="98DAFA1642BC4A53A6485D53DF6607BB"/>
  </w:style>
  <w:style w:type="paragraph" w:customStyle="1" w:styleId="FDE4DF3091444D4A98A166541B7FFDE0">
    <w:name w:val="FDE4DF3091444D4A98A166541B7FFDE0"/>
  </w:style>
  <w:style w:type="paragraph" w:customStyle="1" w:styleId="F004CF3C6BDE45BDBA05306CB8180E1B">
    <w:name w:val="F004CF3C6BDE45BDBA05306CB8180E1B"/>
  </w:style>
  <w:style w:type="paragraph" w:customStyle="1" w:styleId="C6F9DD285047479C9F292353183EC762">
    <w:name w:val="C6F9DD285047479C9F292353183EC762"/>
  </w:style>
  <w:style w:type="paragraph" w:customStyle="1" w:styleId="0F72FAE127D648608C75525CFAAA6F39">
    <w:name w:val="0F72FAE127D648608C75525CFAAA6F39"/>
  </w:style>
  <w:style w:type="paragraph" w:customStyle="1" w:styleId="96A7C811DA034D80812129F8E226AA99">
    <w:name w:val="96A7C811DA034D80812129F8E226AA99"/>
  </w:style>
  <w:style w:type="paragraph" w:customStyle="1" w:styleId="3A9C949E546449D08B6A99B592890627">
    <w:name w:val="3A9C949E546449D08B6A99B592890627"/>
  </w:style>
  <w:style w:type="paragraph" w:customStyle="1" w:styleId="552BD3DA1F8046BF9750CB6D399B0C84">
    <w:name w:val="552BD3DA1F8046BF9750CB6D399B0C84"/>
  </w:style>
  <w:style w:type="paragraph" w:customStyle="1" w:styleId="B2D8BCB39F924EF8AB8EA03CD0850378">
    <w:name w:val="B2D8BCB39F924EF8AB8EA03CD0850378"/>
  </w:style>
  <w:style w:type="paragraph" w:customStyle="1" w:styleId="7A6353657AF64F549B04BB946EA1D7EB">
    <w:name w:val="7A6353657AF64F549B04BB946EA1D7EB"/>
  </w:style>
  <w:style w:type="paragraph" w:customStyle="1" w:styleId="85F05D1A074841D29A9E01A385529115">
    <w:name w:val="85F05D1A074841D29A9E01A385529115"/>
  </w:style>
  <w:style w:type="paragraph" w:customStyle="1" w:styleId="5AA31056182343E69052D40F3C5E876F">
    <w:name w:val="5AA31056182343E69052D40F3C5E876F"/>
  </w:style>
  <w:style w:type="paragraph" w:customStyle="1" w:styleId="91846A24B4CA4306A70BBA048CF3C073">
    <w:name w:val="91846A24B4CA4306A70BBA048CF3C073"/>
  </w:style>
  <w:style w:type="paragraph" w:customStyle="1" w:styleId="384C32D7BAB443059F88AB13831B38D2">
    <w:name w:val="384C32D7BAB443059F88AB13831B38D2"/>
  </w:style>
  <w:style w:type="paragraph" w:customStyle="1" w:styleId="96793C74F8F94EA4ACBF7719A9E68D66">
    <w:name w:val="96793C74F8F94EA4ACBF7719A9E68D66"/>
  </w:style>
  <w:style w:type="paragraph" w:customStyle="1" w:styleId="965B93EB05E746078CD49F797FA55465">
    <w:name w:val="965B93EB05E746078CD49F797FA55465"/>
  </w:style>
  <w:style w:type="paragraph" w:customStyle="1" w:styleId="7BDCFF1B81B3466085FFD2342C00E105">
    <w:name w:val="7BDCFF1B81B3466085FFD2342C00E105"/>
  </w:style>
  <w:style w:type="paragraph" w:customStyle="1" w:styleId="866499C1597F4CEBACCF7554DC908D2D">
    <w:name w:val="866499C1597F4CEBACCF7554DC908D2D"/>
  </w:style>
  <w:style w:type="paragraph" w:customStyle="1" w:styleId="4320EA9F54A2462FA066962AC0AB8C91">
    <w:name w:val="4320EA9F54A2462FA066962AC0AB8C91"/>
  </w:style>
  <w:style w:type="paragraph" w:customStyle="1" w:styleId="D743F09BAFE04FD09E3EAB9B7708EFCA">
    <w:name w:val="D743F09BAFE04FD09E3EAB9B7708EFCA"/>
  </w:style>
  <w:style w:type="paragraph" w:customStyle="1" w:styleId="CE897049589A46C7A45711B852183509">
    <w:name w:val="CE897049589A46C7A45711B852183509"/>
  </w:style>
  <w:style w:type="paragraph" w:customStyle="1" w:styleId="AD25CEC743704D5AACCD3E07B0713065">
    <w:name w:val="AD25CEC743704D5AACCD3E07B0713065"/>
  </w:style>
  <w:style w:type="paragraph" w:customStyle="1" w:styleId="0069F46778F9420592D871A3399C0069">
    <w:name w:val="0069F46778F9420592D871A3399C0069"/>
  </w:style>
  <w:style w:type="paragraph" w:customStyle="1" w:styleId="590AA1D158F445358C447993F3463EE8">
    <w:name w:val="590AA1D158F445358C447993F3463EE8"/>
  </w:style>
  <w:style w:type="paragraph" w:customStyle="1" w:styleId="B9370B23D3F64767A0F5452191216CA2">
    <w:name w:val="B9370B23D3F64767A0F5452191216CA2"/>
  </w:style>
  <w:style w:type="paragraph" w:customStyle="1" w:styleId="42ED8A5615114093812CC041F7128B07">
    <w:name w:val="42ED8A5615114093812CC041F7128B07"/>
  </w:style>
  <w:style w:type="paragraph" w:customStyle="1" w:styleId="358FECDB2ADB4A9AA302D50AB4D40445">
    <w:name w:val="358FECDB2ADB4A9AA302D50AB4D40445"/>
  </w:style>
  <w:style w:type="paragraph" w:customStyle="1" w:styleId="E020C47AABCA4C858EF3C5C808CE259B">
    <w:name w:val="E020C47AABCA4C858EF3C5C808CE259B"/>
  </w:style>
  <w:style w:type="paragraph" w:customStyle="1" w:styleId="E0CC3FF328BE40F99DF2189414C6C187">
    <w:name w:val="E0CC3FF328BE40F99DF2189414C6C187"/>
  </w:style>
  <w:style w:type="paragraph" w:customStyle="1" w:styleId="985D5FF9CC894F9F8386EFE19DC0898A">
    <w:name w:val="985D5FF9CC894F9F8386EFE19DC0898A"/>
  </w:style>
  <w:style w:type="paragraph" w:customStyle="1" w:styleId="BF72C91C50634A27B1C6334D17B16323">
    <w:name w:val="BF72C91C50634A27B1C6334D17B16323"/>
  </w:style>
  <w:style w:type="paragraph" w:customStyle="1" w:styleId="66062079698045DD9F00F9C406FAEE35">
    <w:name w:val="66062079698045DD9F00F9C406FAEE35"/>
  </w:style>
  <w:style w:type="paragraph" w:customStyle="1" w:styleId="16371B3864BB4762A59A3D9472755172">
    <w:name w:val="16371B3864BB4762A59A3D9472755172"/>
  </w:style>
  <w:style w:type="paragraph" w:customStyle="1" w:styleId="0145506A9E99461EB7CD80EF7AB87015">
    <w:name w:val="0145506A9E99461EB7CD80EF7AB87015"/>
  </w:style>
  <w:style w:type="paragraph" w:customStyle="1" w:styleId="70C62760F572467F99D9D7D4E377180E">
    <w:name w:val="70C62760F572467F99D9D7D4E377180E"/>
  </w:style>
  <w:style w:type="paragraph" w:customStyle="1" w:styleId="79037BF8890F44B5B9BE7A62821D0F1B">
    <w:name w:val="79037BF8890F44B5B9BE7A62821D0F1B"/>
  </w:style>
  <w:style w:type="paragraph" w:customStyle="1" w:styleId="488E6664456C4A69AA43D9AECF8CA9DB">
    <w:name w:val="488E6664456C4A69AA43D9AECF8CA9DB"/>
  </w:style>
  <w:style w:type="paragraph" w:customStyle="1" w:styleId="354D219C5EED4BD7887C5FB4B62996C7">
    <w:name w:val="354D219C5EED4BD7887C5FB4B62996C7"/>
  </w:style>
  <w:style w:type="paragraph" w:customStyle="1" w:styleId="ACCBBEFEC7B14170BFCB441223D743CE">
    <w:name w:val="ACCBBEFEC7B14170BFCB441223D743CE"/>
  </w:style>
  <w:style w:type="paragraph" w:customStyle="1" w:styleId="D6261FEBADE341ADB90802185340B746">
    <w:name w:val="D6261FEBADE341ADB90802185340B746"/>
  </w:style>
  <w:style w:type="paragraph" w:customStyle="1" w:styleId="63065DCF7B1D4DDDA8AD527A0E81516E">
    <w:name w:val="63065DCF7B1D4DDDA8AD527A0E81516E"/>
  </w:style>
  <w:style w:type="paragraph" w:customStyle="1" w:styleId="ACAD5CCCF411461DA030E151C91976B2">
    <w:name w:val="ACAD5CCCF411461DA030E151C91976B2"/>
  </w:style>
  <w:style w:type="paragraph" w:customStyle="1" w:styleId="5E4073582FDC4D26A37131F2A78352BD">
    <w:name w:val="5E4073582FDC4D26A37131F2A78352BD"/>
  </w:style>
  <w:style w:type="paragraph" w:customStyle="1" w:styleId="6EB9F71CD90D4E108043444468AE623A">
    <w:name w:val="6EB9F71CD90D4E108043444468AE623A"/>
  </w:style>
  <w:style w:type="paragraph" w:customStyle="1" w:styleId="1767C9593FD242879790772A9ECBE55D">
    <w:name w:val="1767C9593FD242879790772A9ECBE55D"/>
  </w:style>
  <w:style w:type="paragraph" w:customStyle="1" w:styleId="11169047A7B2406997E94C5802016428">
    <w:name w:val="11169047A7B2406997E94C5802016428"/>
  </w:style>
  <w:style w:type="paragraph" w:customStyle="1" w:styleId="DEDECB283C6F4C4A9F9D75865310C9F5">
    <w:name w:val="DEDECB283C6F4C4A9F9D75865310C9F5"/>
  </w:style>
  <w:style w:type="paragraph" w:customStyle="1" w:styleId="A164C6A986BB4ED490C6324C64836224">
    <w:name w:val="A164C6A986BB4ED490C6324C64836224"/>
  </w:style>
  <w:style w:type="paragraph" w:customStyle="1" w:styleId="7E10107149924B7CA0C82508215C942B">
    <w:name w:val="7E10107149924B7CA0C82508215C942B"/>
  </w:style>
  <w:style w:type="paragraph" w:customStyle="1" w:styleId="A6552AF1D0EB46B1A7DE50E73DB2186C">
    <w:name w:val="A6552AF1D0EB46B1A7DE50E73DB2186C"/>
  </w:style>
  <w:style w:type="paragraph" w:customStyle="1" w:styleId="78DF1C26BA8C483F9B2AFF1373830E0B">
    <w:name w:val="78DF1C26BA8C483F9B2AFF1373830E0B"/>
  </w:style>
  <w:style w:type="paragraph" w:customStyle="1" w:styleId="3CE2573A6F4049E68A0DBBDFEDCC7F12">
    <w:name w:val="3CE2573A6F4049E68A0DBBDFEDCC7F12"/>
  </w:style>
  <w:style w:type="paragraph" w:customStyle="1" w:styleId="E212BAB5F4EC4C56A34F96E6655BDFFB">
    <w:name w:val="E212BAB5F4EC4C56A34F96E6655BDFFB"/>
  </w:style>
  <w:style w:type="paragraph" w:customStyle="1" w:styleId="32952E24A4C4477BB921B1DB9939BF00">
    <w:name w:val="32952E24A4C4477BB921B1DB9939BF00"/>
  </w:style>
  <w:style w:type="paragraph" w:customStyle="1" w:styleId="60D2B7D3463342D480C65B35958A67D9">
    <w:name w:val="60D2B7D3463342D480C65B35958A67D9"/>
  </w:style>
  <w:style w:type="paragraph" w:customStyle="1" w:styleId="45CD3B137CED49A3B1E71DF272B8B214">
    <w:name w:val="45CD3B137CED49A3B1E71DF272B8B214"/>
  </w:style>
  <w:style w:type="paragraph" w:customStyle="1" w:styleId="F9EBA7C870EB4917AF934CD121D184D4">
    <w:name w:val="F9EBA7C870EB4917AF934CD121D184D4"/>
  </w:style>
  <w:style w:type="paragraph" w:customStyle="1" w:styleId="6B377D3188AF489AB9D25DCDD07396D6">
    <w:name w:val="6B377D3188AF489AB9D25DCDD07396D6"/>
  </w:style>
  <w:style w:type="paragraph" w:customStyle="1" w:styleId="D291AF13869443E09F87C0030A2A2C6D">
    <w:name w:val="D291AF13869443E09F87C0030A2A2C6D"/>
  </w:style>
  <w:style w:type="paragraph" w:customStyle="1" w:styleId="919DC15A60604DBC875AA7BE59743A88">
    <w:name w:val="919DC15A60604DBC875AA7BE59743A88"/>
  </w:style>
  <w:style w:type="paragraph" w:customStyle="1" w:styleId="3BA6521B6B7443B2A8C2D7944CAA41AC">
    <w:name w:val="3BA6521B6B7443B2A8C2D7944CAA41AC"/>
  </w:style>
  <w:style w:type="paragraph" w:customStyle="1" w:styleId="3C91EBE27F3B48009E44585F74AD00AE">
    <w:name w:val="3C91EBE27F3B48009E44585F74AD00AE"/>
  </w:style>
  <w:style w:type="paragraph" w:customStyle="1" w:styleId="CF61D6FE73634F17BEC491C0A9F1B2A8">
    <w:name w:val="CF61D6FE73634F17BEC491C0A9F1B2A8"/>
  </w:style>
  <w:style w:type="paragraph" w:customStyle="1" w:styleId="E1AF4A3DF912482ABE66A603E5910D7D">
    <w:name w:val="E1AF4A3DF912482ABE66A603E5910D7D"/>
  </w:style>
  <w:style w:type="paragraph" w:customStyle="1" w:styleId="BD5869D2B33B4A1295B36DE43EC0D06F">
    <w:name w:val="BD5869D2B33B4A1295B36DE43EC0D06F"/>
  </w:style>
  <w:style w:type="paragraph" w:customStyle="1" w:styleId="523F6E77D61F41B5A9108E9F736E781B">
    <w:name w:val="523F6E77D61F41B5A9108E9F736E781B"/>
  </w:style>
  <w:style w:type="paragraph" w:customStyle="1" w:styleId="AD08312D9BDE49F9BB2148B6BB28C7DA">
    <w:name w:val="AD08312D9BDE49F9BB2148B6BB28C7DA"/>
  </w:style>
  <w:style w:type="paragraph" w:customStyle="1" w:styleId="0934641ED67B43238AFF65AE116BDEC7">
    <w:name w:val="0934641ED67B43238AFF65AE116BDEC7"/>
  </w:style>
  <w:style w:type="paragraph" w:customStyle="1" w:styleId="26E24ED8038E43F9BBFD5B0E314F8E10">
    <w:name w:val="26E24ED8038E43F9BBFD5B0E314F8E10"/>
  </w:style>
  <w:style w:type="paragraph" w:customStyle="1" w:styleId="C7B4F4C7C77D4947835B5A3D249A3CA3">
    <w:name w:val="C7B4F4C7C77D4947835B5A3D249A3CA3"/>
  </w:style>
  <w:style w:type="paragraph" w:customStyle="1" w:styleId="B120B221CA62432B890F8D58F09A4B60">
    <w:name w:val="B120B221CA62432B890F8D58F09A4B60"/>
  </w:style>
  <w:style w:type="paragraph" w:customStyle="1" w:styleId="C4B1A7750644425687923F5B4331F20C">
    <w:name w:val="C4B1A7750644425687923F5B4331F20C"/>
    <w:rsid w:val="00971DC6"/>
  </w:style>
  <w:style w:type="paragraph" w:customStyle="1" w:styleId="0ED0795C41154978945EA8FF1F141872">
    <w:name w:val="0ED0795C41154978945EA8FF1F141872"/>
    <w:rsid w:val="00971DC6"/>
  </w:style>
  <w:style w:type="paragraph" w:customStyle="1" w:styleId="AA04A18FB7524F5D93706D3E6E1DE2D8">
    <w:name w:val="AA04A18FB7524F5D93706D3E6E1DE2D8"/>
    <w:rsid w:val="00971DC6"/>
  </w:style>
  <w:style w:type="paragraph" w:customStyle="1" w:styleId="F7CFA39ADD644D3C81079D57892E17BD">
    <w:name w:val="F7CFA39ADD644D3C81079D57892E17BD"/>
    <w:rsid w:val="00971DC6"/>
  </w:style>
  <w:style w:type="paragraph" w:customStyle="1" w:styleId="C869932BD35F4B91A161642734A9A12E">
    <w:name w:val="C869932BD35F4B91A161642734A9A12E"/>
    <w:rsid w:val="00971DC6"/>
  </w:style>
  <w:style w:type="paragraph" w:customStyle="1" w:styleId="76C51B9F1BF940198FD504A295185FAC">
    <w:name w:val="76C51B9F1BF940198FD504A295185FAC"/>
    <w:rsid w:val="00971DC6"/>
  </w:style>
  <w:style w:type="paragraph" w:customStyle="1" w:styleId="031193BE7C4045C0AF113F715C6DAF5D">
    <w:name w:val="031193BE7C4045C0AF113F715C6DAF5D"/>
    <w:rsid w:val="00971DC6"/>
  </w:style>
  <w:style w:type="paragraph" w:customStyle="1" w:styleId="707C7E0DCE24466D8533492A848D3F6A">
    <w:name w:val="707C7E0DCE24466D8533492A848D3F6A"/>
    <w:rsid w:val="00971DC6"/>
  </w:style>
  <w:style w:type="paragraph" w:customStyle="1" w:styleId="5C5136A39A2B4FC7BAA4813AF8BD8CA4">
    <w:name w:val="5C5136A39A2B4FC7BAA4813AF8BD8CA4"/>
    <w:rsid w:val="00971DC6"/>
  </w:style>
  <w:style w:type="paragraph" w:customStyle="1" w:styleId="DEF0387A6483469894D666BB000C6511">
    <w:name w:val="DEF0387A6483469894D666BB000C6511"/>
    <w:rsid w:val="00971DC6"/>
  </w:style>
  <w:style w:type="paragraph" w:customStyle="1" w:styleId="E1AF387A5EA44E8C978F3D03D60AB347">
    <w:name w:val="E1AF387A5EA44E8C978F3D03D60AB347"/>
    <w:rsid w:val="00971D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86C84A47764CB79E52F120AB27A286">
    <w:name w:val="3B86C84A47764CB79E52F120AB27A286"/>
  </w:style>
  <w:style w:type="paragraph" w:customStyle="1" w:styleId="A20BEB9B655246DBAFF51351E2AF5895">
    <w:name w:val="A20BEB9B655246DBAFF51351E2AF5895"/>
  </w:style>
  <w:style w:type="paragraph" w:customStyle="1" w:styleId="578DBD73B49B4D648ACC125342752992">
    <w:name w:val="578DBD73B49B4D648ACC125342752992"/>
  </w:style>
  <w:style w:type="paragraph" w:customStyle="1" w:styleId="9C8655486FC64293A786534B5A1A565C">
    <w:name w:val="9C8655486FC64293A786534B5A1A565C"/>
  </w:style>
  <w:style w:type="paragraph" w:customStyle="1" w:styleId="98DAFA1642BC4A53A6485D53DF6607BB">
    <w:name w:val="98DAFA1642BC4A53A6485D53DF6607BB"/>
  </w:style>
  <w:style w:type="paragraph" w:customStyle="1" w:styleId="FDE4DF3091444D4A98A166541B7FFDE0">
    <w:name w:val="FDE4DF3091444D4A98A166541B7FFDE0"/>
  </w:style>
  <w:style w:type="paragraph" w:customStyle="1" w:styleId="F004CF3C6BDE45BDBA05306CB8180E1B">
    <w:name w:val="F004CF3C6BDE45BDBA05306CB8180E1B"/>
  </w:style>
  <w:style w:type="paragraph" w:customStyle="1" w:styleId="C6F9DD285047479C9F292353183EC762">
    <w:name w:val="C6F9DD285047479C9F292353183EC762"/>
  </w:style>
  <w:style w:type="paragraph" w:customStyle="1" w:styleId="0F72FAE127D648608C75525CFAAA6F39">
    <w:name w:val="0F72FAE127D648608C75525CFAAA6F39"/>
  </w:style>
  <w:style w:type="paragraph" w:customStyle="1" w:styleId="96A7C811DA034D80812129F8E226AA99">
    <w:name w:val="96A7C811DA034D80812129F8E226AA99"/>
  </w:style>
  <w:style w:type="paragraph" w:customStyle="1" w:styleId="3A9C949E546449D08B6A99B592890627">
    <w:name w:val="3A9C949E546449D08B6A99B592890627"/>
  </w:style>
  <w:style w:type="paragraph" w:customStyle="1" w:styleId="552BD3DA1F8046BF9750CB6D399B0C84">
    <w:name w:val="552BD3DA1F8046BF9750CB6D399B0C84"/>
  </w:style>
  <w:style w:type="paragraph" w:customStyle="1" w:styleId="B2D8BCB39F924EF8AB8EA03CD0850378">
    <w:name w:val="B2D8BCB39F924EF8AB8EA03CD0850378"/>
  </w:style>
  <w:style w:type="paragraph" w:customStyle="1" w:styleId="7A6353657AF64F549B04BB946EA1D7EB">
    <w:name w:val="7A6353657AF64F549B04BB946EA1D7EB"/>
  </w:style>
  <w:style w:type="paragraph" w:customStyle="1" w:styleId="85F05D1A074841D29A9E01A385529115">
    <w:name w:val="85F05D1A074841D29A9E01A385529115"/>
  </w:style>
  <w:style w:type="paragraph" w:customStyle="1" w:styleId="5AA31056182343E69052D40F3C5E876F">
    <w:name w:val="5AA31056182343E69052D40F3C5E876F"/>
  </w:style>
  <w:style w:type="paragraph" w:customStyle="1" w:styleId="91846A24B4CA4306A70BBA048CF3C073">
    <w:name w:val="91846A24B4CA4306A70BBA048CF3C073"/>
  </w:style>
  <w:style w:type="paragraph" w:customStyle="1" w:styleId="384C32D7BAB443059F88AB13831B38D2">
    <w:name w:val="384C32D7BAB443059F88AB13831B38D2"/>
  </w:style>
  <w:style w:type="paragraph" w:customStyle="1" w:styleId="96793C74F8F94EA4ACBF7719A9E68D66">
    <w:name w:val="96793C74F8F94EA4ACBF7719A9E68D66"/>
  </w:style>
  <w:style w:type="paragraph" w:customStyle="1" w:styleId="965B93EB05E746078CD49F797FA55465">
    <w:name w:val="965B93EB05E746078CD49F797FA55465"/>
  </w:style>
  <w:style w:type="paragraph" w:customStyle="1" w:styleId="7BDCFF1B81B3466085FFD2342C00E105">
    <w:name w:val="7BDCFF1B81B3466085FFD2342C00E105"/>
  </w:style>
  <w:style w:type="paragraph" w:customStyle="1" w:styleId="866499C1597F4CEBACCF7554DC908D2D">
    <w:name w:val="866499C1597F4CEBACCF7554DC908D2D"/>
  </w:style>
  <w:style w:type="paragraph" w:customStyle="1" w:styleId="4320EA9F54A2462FA066962AC0AB8C91">
    <w:name w:val="4320EA9F54A2462FA066962AC0AB8C91"/>
  </w:style>
  <w:style w:type="paragraph" w:customStyle="1" w:styleId="D743F09BAFE04FD09E3EAB9B7708EFCA">
    <w:name w:val="D743F09BAFE04FD09E3EAB9B7708EFCA"/>
  </w:style>
  <w:style w:type="paragraph" w:customStyle="1" w:styleId="CE897049589A46C7A45711B852183509">
    <w:name w:val="CE897049589A46C7A45711B852183509"/>
  </w:style>
  <w:style w:type="paragraph" w:customStyle="1" w:styleId="AD25CEC743704D5AACCD3E07B0713065">
    <w:name w:val="AD25CEC743704D5AACCD3E07B0713065"/>
  </w:style>
  <w:style w:type="paragraph" w:customStyle="1" w:styleId="0069F46778F9420592D871A3399C0069">
    <w:name w:val="0069F46778F9420592D871A3399C0069"/>
  </w:style>
  <w:style w:type="paragraph" w:customStyle="1" w:styleId="590AA1D158F445358C447993F3463EE8">
    <w:name w:val="590AA1D158F445358C447993F3463EE8"/>
  </w:style>
  <w:style w:type="paragraph" w:customStyle="1" w:styleId="B9370B23D3F64767A0F5452191216CA2">
    <w:name w:val="B9370B23D3F64767A0F5452191216CA2"/>
  </w:style>
  <w:style w:type="paragraph" w:customStyle="1" w:styleId="42ED8A5615114093812CC041F7128B07">
    <w:name w:val="42ED8A5615114093812CC041F7128B07"/>
  </w:style>
  <w:style w:type="paragraph" w:customStyle="1" w:styleId="358FECDB2ADB4A9AA302D50AB4D40445">
    <w:name w:val="358FECDB2ADB4A9AA302D50AB4D40445"/>
  </w:style>
  <w:style w:type="paragraph" w:customStyle="1" w:styleId="E020C47AABCA4C858EF3C5C808CE259B">
    <w:name w:val="E020C47AABCA4C858EF3C5C808CE259B"/>
  </w:style>
  <w:style w:type="paragraph" w:customStyle="1" w:styleId="E0CC3FF328BE40F99DF2189414C6C187">
    <w:name w:val="E0CC3FF328BE40F99DF2189414C6C187"/>
  </w:style>
  <w:style w:type="paragraph" w:customStyle="1" w:styleId="985D5FF9CC894F9F8386EFE19DC0898A">
    <w:name w:val="985D5FF9CC894F9F8386EFE19DC0898A"/>
  </w:style>
  <w:style w:type="paragraph" w:customStyle="1" w:styleId="BF72C91C50634A27B1C6334D17B16323">
    <w:name w:val="BF72C91C50634A27B1C6334D17B16323"/>
  </w:style>
  <w:style w:type="paragraph" w:customStyle="1" w:styleId="66062079698045DD9F00F9C406FAEE35">
    <w:name w:val="66062079698045DD9F00F9C406FAEE35"/>
  </w:style>
  <w:style w:type="paragraph" w:customStyle="1" w:styleId="16371B3864BB4762A59A3D9472755172">
    <w:name w:val="16371B3864BB4762A59A3D9472755172"/>
  </w:style>
  <w:style w:type="paragraph" w:customStyle="1" w:styleId="0145506A9E99461EB7CD80EF7AB87015">
    <w:name w:val="0145506A9E99461EB7CD80EF7AB87015"/>
  </w:style>
  <w:style w:type="paragraph" w:customStyle="1" w:styleId="70C62760F572467F99D9D7D4E377180E">
    <w:name w:val="70C62760F572467F99D9D7D4E377180E"/>
  </w:style>
  <w:style w:type="paragraph" w:customStyle="1" w:styleId="79037BF8890F44B5B9BE7A62821D0F1B">
    <w:name w:val="79037BF8890F44B5B9BE7A62821D0F1B"/>
  </w:style>
  <w:style w:type="paragraph" w:customStyle="1" w:styleId="488E6664456C4A69AA43D9AECF8CA9DB">
    <w:name w:val="488E6664456C4A69AA43D9AECF8CA9DB"/>
  </w:style>
  <w:style w:type="paragraph" w:customStyle="1" w:styleId="354D219C5EED4BD7887C5FB4B62996C7">
    <w:name w:val="354D219C5EED4BD7887C5FB4B62996C7"/>
  </w:style>
  <w:style w:type="paragraph" w:customStyle="1" w:styleId="ACCBBEFEC7B14170BFCB441223D743CE">
    <w:name w:val="ACCBBEFEC7B14170BFCB441223D743CE"/>
  </w:style>
  <w:style w:type="paragraph" w:customStyle="1" w:styleId="D6261FEBADE341ADB90802185340B746">
    <w:name w:val="D6261FEBADE341ADB90802185340B746"/>
  </w:style>
  <w:style w:type="paragraph" w:customStyle="1" w:styleId="63065DCF7B1D4DDDA8AD527A0E81516E">
    <w:name w:val="63065DCF7B1D4DDDA8AD527A0E81516E"/>
  </w:style>
  <w:style w:type="paragraph" w:customStyle="1" w:styleId="ACAD5CCCF411461DA030E151C91976B2">
    <w:name w:val="ACAD5CCCF411461DA030E151C91976B2"/>
  </w:style>
  <w:style w:type="paragraph" w:customStyle="1" w:styleId="5E4073582FDC4D26A37131F2A78352BD">
    <w:name w:val="5E4073582FDC4D26A37131F2A78352BD"/>
  </w:style>
  <w:style w:type="paragraph" w:customStyle="1" w:styleId="6EB9F71CD90D4E108043444468AE623A">
    <w:name w:val="6EB9F71CD90D4E108043444468AE623A"/>
  </w:style>
  <w:style w:type="paragraph" w:customStyle="1" w:styleId="1767C9593FD242879790772A9ECBE55D">
    <w:name w:val="1767C9593FD242879790772A9ECBE55D"/>
  </w:style>
  <w:style w:type="paragraph" w:customStyle="1" w:styleId="11169047A7B2406997E94C5802016428">
    <w:name w:val="11169047A7B2406997E94C5802016428"/>
  </w:style>
  <w:style w:type="paragraph" w:customStyle="1" w:styleId="DEDECB283C6F4C4A9F9D75865310C9F5">
    <w:name w:val="DEDECB283C6F4C4A9F9D75865310C9F5"/>
  </w:style>
  <w:style w:type="paragraph" w:customStyle="1" w:styleId="A164C6A986BB4ED490C6324C64836224">
    <w:name w:val="A164C6A986BB4ED490C6324C64836224"/>
  </w:style>
  <w:style w:type="paragraph" w:customStyle="1" w:styleId="7E10107149924B7CA0C82508215C942B">
    <w:name w:val="7E10107149924B7CA0C82508215C942B"/>
  </w:style>
  <w:style w:type="paragraph" w:customStyle="1" w:styleId="A6552AF1D0EB46B1A7DE50E73DB2186C">
    <w:name w:val="A6552AF1D0EB46B1A7DE50E73DB2186C"/>
  </w:style>
  <w:style w:type="paragraph" w:customStyle="1" w:styleId="78DF1C26BA8C483F9B2AFF1373830E0B">
    <w:name w:val="78DF1C26BA8C483F9B2AFF1373830E0B"/>
  </w:style>
  <w:style w:type="paragraph" w:customStyle="1" w:styleId="3CE2573A6F4049E68A0DBBDFEDCC7F12">
    <w:name w:val="3CE2573A6F4049E68A0DBBDFEDCC7F12"/>
  </w:style>
  <w:style w:type="paragraph" w:customStyle="1" w:styleId="E212BAB5F4EC4C56A34F96E6655BDFFB">
    <w:name w:val="E212BAB5F4EC4C56A34F96E6655BDFFB"/>
  </w:style>
  <w:style w:type="paragraph" w:customStyle="1" w:styleId="32952E24A4C4477BB921B1DB9939BF00">
    <w:name w:val="32952E24A4C4477BB921B1DB9939BF00"/>
  </w:style>
  <w:style w:type="paragraph" w:customStyle="1" w:styleId="60D2B7D3463342D480C65B35958A67D9">
    <w:name w:val="60D2B7D3463342D480C65B35958A67D9"/>
  </w:style>
  <w:style w:type="paragraph" w:customStyle="1" w:styleId="45CD3B137CED49A3B1E71DF272B8B214">
    <w:name w:val="45CD3B137CED49A3B1E71DF272B8B214"/>
  </w:style>
  <w:style w:type="paragraph" w:customStyle="1" w:styleId="F9EBA7C870EB4917AF934CD121D184D4">
    <w:name w:val="F9EBA7C870EB4917AF934CD121D184D4"/>
  </w:style>
  <w:style w:type="paragraph" w:customStyle="1" w:styleId="6B377D3188AF489AB9D25DCDD07396D6">
    <w:name w:val="6B377D3188AF489AB9D25DCDD07396D6"/>
  </w:style>
  <w:style w:type="paragraph" w:customStyle="1" w:styleId="D291AF13869443E09F87C0030A2A2C6D">
    <w:name w:val="D291AF13869443E09F87C0030A2A2C6D"/>
  </w:style>
  <w:style w:type="paragraph" w:customStyle="1" w:styleId="919DC15A60604DBC875AA7BE59743A88">
    <w:name w:val="919DC15A60604DBC875AA7BE59743A88"/>
  </w:style>
  <w:style w:type="paragraph" w:customStyle="1" w:styleId="3BA6521B6B7443B2A8C2D7944CAA41AC">
    <w:name w:val="3BA6521B6B7443B2A8C2D7944CAA41AC"/>
  </w:style>
  <w:style w:type="paragraph" w:customStyle="1" w:styleId="3C91EBE27F3B48009E44585F74AD00AE">
    <w:name w:val="3C91EBE27F3B48009E44585F74AD00AE"/>
  </w:style>
  <w:style w:type="paragraph" w:customStyle="1" w:styleId="CF61D6FE73634F17BEC491C0A9F1B2A8">
    <w:name w:val="CF61D6FE73634F17BEC491C0A9F1B2A8"/>
  </w:style>
  <w:style w:type="paragraph" w:customStyle="1" w:styleId="E1AF4A3DF912482ABE66A603E5910D7D">
    <w:name w:val="E1AF4A3DF912482ABE66A603E5910D7D"/>
  </w:style>
  <w:style w:type="paragraph" w:customStyle="1" w:styleId="BD5869D2B33B4A1295B36DE43EC0D06F">
    <w:name w:val="BD5869D2B33B4A1295B36DE43EC0D06F"/>
  </w:style>
  <w:style w:type="paragraph" w:customStyle="1" w:styleId="523F6E77D61F41B5A9108E9F736E781B">
    <w:name w:val="523F6E77D61F41B5A9108E9F736E781B"/>
  </w:style>
  <w:style w:type="paragraph" w:customStyle="1" w:styleId="AD08312D9BDE49F9BB2148B6BB28C7DA">
    <w:name w:val="AD08312D9BDE49F9BB2148B6BB28C7DA"/>
  </w:style>
  <w:style w:type="paragraph" w:customStyle="1" w:styleId="0934641ED67B43238AFF65AE116BDEC7">
    <w:name w:val="0934641ED67B43238AFF65AE116BDEC7"/>
  </w:style>
  <w:style w:type="paragraph" w:customStyle="1" w:styleId="26E24ED8038E43F9BBFD5B0E314F8E10">
    <w:name w:val="26E24ED8038E43F9BBFD5B0E314F8E10"/>
  </w:style>
  <w:style w:type="paragraph" w:customStyle="1" w:styleId="C7B4F4C7C77D4947835B5A3D249A3CA3">
    <w:name w:val="C7B4F4C7C77D4947835B5A3D249A3CA3"/>
  </w:style>
  <w:style w:type="paragraph" w:customStyle="1" w:styleId="B120B221CA62432B890F8D58F09A4B60">
    <w:name w:val="B120B221CA62432B890F8D58F09A4B60"/>
  </w:style>
  <w:style w:type="paragraph" w:customStyle="1" w:styleId="C4B1A7750644425687923F5B4331F20C">
    <w:name w:val="C4B1A7750644425687923F5B4331F20C"/>
    <w:rsid w:val="00971DC6"/>
  </w:style>
  <w:style w:type="paragraph" w:customStyle="1" w:styleId="0ED0795C41154978945EA8FF1F141872">
    <w:name w:val="0ED0795C41154978945EA8FF1F141872"/>
    <w:rsid w:val="00971DC6"/>
  </w:style>
  <w:style w:type="paragraph" w:customStyle="1" w:styleId="AA04A18FB7524F5D93706D3E6E1DE2D8">
    <w:name w:val="AA04A18FB7524F5D93706D3E6E1DE2D8"/>
    <w:rsid w:val="00971DC6"/>
  </w:style>
  <w:style w:type="paragraph" w:customStyle="1" w:styleId="F7CFA39ADD644D3C81079D57892E17BD">
    <w:name w:val="F7CFA39ADD644D3C81079D57892E17BD"/>
    <w:rsid w:val="00971DC6"/>
  </w:style>
  <w:style w:type="paragraph" w:customStyle="1" w:styleId="C869932BD35F4B91A161642734A9A12E">
    <w:name w:val="C869932BD35F4B91A161642734A9A12E"/>
    <w:rsid w:val="00971DC6"/>
  </w:style>
  <w:style w:type="paragraph" w:customStyle="1" w:styleId="76C51B9F1BF940198FD504A295185FAC">
    <w:name w:val="76C51B9F1BF940198FD504A295185FAC"/>
    <w:rsid w:val="00971DC6"/>
  </w:style>
  <w:style w:type="paragraph" w:customStyle="1" w:styleId="031193BE7C4045C0AF113F715C6DAF5D">
    <w:name w:val="031193BE7C4045C0AF113F715C6DAF5D"/>
    <w:rsid w:val="00971DC6"/>
  </w:style>
  <w:style w:type="paragraph" w:customStyle="1" w:styleId="707C7E0DCE24466D8533492A848D3F6A">
    <w:name w:val="707C7E0DCE24466D8533492A848D3F6A"/>
    <w:rsid w:val="00971DC6"/>
  </w:style>
  <w:style w:type="paragraph" w:customStyle="1" w:styleId="5C5136A39A2B4FC7BAA4813AF8BD8CA4">
    <w:name w:val="5C5136A39A2B4FC7BAA4813AF8BD8CA4"/>
    <w:rsid w:val="00971DC6"/>
  </w:style>
  <w:style w:type="paragraph" w:customStyle="1" w:styleId="DEF0387A6483469894D666BB000C6511">
    <w:name w:val="DEF0387A6483469894D666BB000C6511"/>
    <w:rsid w:val="00971DC6"/>
  </w:style>
  <w:style w:type="paragraph" w:customStyle="1" w:styleId="E1AF387A5EA44E8C978F3D03D60AB347">
    <w:name w:val="E1AF387A5EA44E8C978F3D03D60AB347"/>
    <w:rsid w:val="00971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8DC2C-CA3D-432B-9635-43ABD29B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</Template>
  <TotalTime>8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Sarah Pettus</dc:creator>
  <cp:lastModifiedBy>Sarita</cp:lastModifiedBy>
  <cp:revision>3</cp:revision>
  <cp:lastPrinted>2006-08-01T17:47:00Z</cp:lastPrinted>
  <dcterms:created xsi:type="dcterms:W3CDTF">2016-06-27T18:59:00Z</dcterms:created>
  <dcterms:modified xsi:type="dcterms:W3CDTF">2017-01-16T02:10:00Z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